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89" w:rsidRDefault="00B56089" w:rsidP="00B56089">
      <w:pPr>
        <w:pStyle w:val="Heading1"/>
        <w:spacing w:line="240" w:lineRule="auto"/>
      </w:pPr>
      <w:r>
        <w:rPr>
          <w:noProof/>
          <w:sz w:val="24"/>
          <w:szCs w:val="24"/>
        </w:rPr>
        <w:drawing>
          <wp:anchor distT="36576" distB="36576" distL="36576" distR="36576" simplePos="0" relativeHeight="251658240" behindDoc="0" locked="0" layoutInCell="1" allowOverlap="1" wp14:anchorId="2AC38293" wp14:editId="29751433">
            <wp:simplePos x="0" y="0"/>
            <wp:positionH relativeFrom="margin">
              <wp:posOffset>2314576</wp:posOffset>
            </wp:positionH>
            <wp:positionV relativeFrom="paragraph">
              <wp:posOffset>-600075</wp:posOffset>
            </wp:positionV>
            <wp:extent cx="952500" cy="716643"/>
            <wp:effectExtent l="0" t="0" r="0" b="0"/>
            <wp:wrapNone/>
            <wp:docPr id="2" name="Picture 2" descr="2008 Logo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 Logo T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718" cy="727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D5836" w:rsidRDefault="00B56089" w:rsidP="00B56089">
      <w:pPr>
        <w:pStyle w:val="Heading1"/>
        <w:spacing w:line="240" w:lineRule="auto"/>
      </w:pPr>
      <w:r>
        <w:t>School of Career &amp; Technical Education (CTE)</w:t>
      </w:r>
    </w:p>
    <w:p w:rsidR="00554276" w:rsidRPr="009211FF" w:rsidRDefault="0062283B" w:rsidP="009211FF">
      <w:pPr>
        <w:spacing w:after="0" w:line="240" w:lineRule="auto"/>
        <w:jc w:val="center"/>
        <w:rPr>
          <w:rFonts w:asciiTheme="majorHAnsi" w:hAnsiTheme="majorHAnsi" w:cstheme="majorHAnsi"/>
          <w:b/>
          <w:i/>
          <w:sz w:val="32"/>
          <w:szCs w:val="32"/>
        </w:rPr>
      </w:pPr>
      <w:r>
        <w:rPr>
          <w:rFonts w:asciiTheme="majorHAnsi" w:hAnsiTheme="majorHAnsi" w:cstheme="majorHAnsi"/>
          <w:b/>
          <w:i/>
          <w:sz w:val="32"/>
          <w:szCs w:val="32"/>
        </w:rPr>
        <w:t>Automotive Technology</w:t>
      </w:r>
      <w:r w:rsidR="00CD5317">
        <w:rPr>
          <w:rFonts w:asciiTheme="majorHAnsi" w:hAnsiTheme="majorHAnsi" w:cstheme="majorHAnsi"/>
          <w:b/>
          <w:i/>
          <w:sz w:val="32"/>
          <w:szCs w:val="32"/>
        </w:rPr>
        <w:t xml:space="preserve"> Advisory</w:t>
      </w:r>
      <w:r w:rsidR="009211FF">
        <w:rPr>
          <w:rFonts w:asciiTheme="majorHAnsi" w:hAnsiTheme="majorHAnsi" w:cstheme="majorHAnsi"/>
          <w:b/>
          <w:i/>
          <w:sz w:val="32"/>
          <w:szCs w:val="32"/>
        </w:rPr>
        <w:t xml:space="preserve"> </w:t>
      </w:r>
      <w:r w:rsidR="00554276" w:rsidRPr="009211FF">
        <w:rPr>
          <w:rFonts w:asciiTheme="majorHAnsi" w:hAnsiTheme="majorHAnsi" w:cstheme="majorHAnsi"/>
          <w:b/>
          <w:i/>
          <w:sz w:val="32"/>
          <w:szCs w:val="32"/>
        </w:rPr>
        <w:t>Meeting Minutes</w:t>
      </w:r>
    </w:p>
    <w:sdt>
      <w:sdtPr>
        <w:rPr>
          <w:rFonts w:asciiTheme="majorHAnsi" w:hAnsiTheme="majorHAnsi" w:cstheme="majorHAnsi"/>
          <w:b/>
          <w:i/>
          <w:sz w:val="32"/>
          <w:szCs w:val="32"/>
        </w:rPr>
        <w:alias w:val="Date"/>
        <w:tag w:val="Date"/>
        <w:id w:val="811033052"/>
        <w:placeholder>
          <w:docPart w:val="53EA4113F2B0412F82906E5F58E54CA6"/>
        </w:placeholder>
        <w:date w:fullDate="2018-06-19T00:00:00Z">
          <w:dateFormat w:val="MMMM d, yyyy"/>
          <w:lid w:val="en-US"/>
          <w:storeMappedDataAs w:val="dateTime"/>
          <w:calendar w:val="gregorian"/>
        </w:date>
      </w:sdtPr>
      <w:sdtEndPr/>
      <w:sdtContent>
        <w:p w:rsidR="00554276" w:rsidRPr="009211FF" w:rsidRDefault="0062283B" w:rsidP="00B75CFC">
          <w:pPr>
            <w:pStyle w:val="Date"/>
            <w:rPr>
              <w:rFonts w:asciiTheme="majorHAnsi" w:hAnsiTheme="majorHAnsi" w:cstheme="majorHAnsi"/>
              <w:b/>
              <w:i/>
              <w:sz w:val="32"/>
              <w:szCs w:val="32"/>
            </w:rPr>
          </w:pPr>
          <w:r>
            <w:rPr>
              <w:rFonts w:asciiTheme="majorHAnsi" w:hAnsiTheme="majorHAnsi" w:cstheme="majorHAnsi"/>
              <w:b/>
              <w:i/>
              <w:sz w:val="32"/>
              <w:szCs w:val="32"/>
            </w:rPr>
            <w:t>June 19, 2018</w:t>
          </w:r>
        </w:p>
      </w:sdtContent>
    </w:sdt>
    <w:p w:rsidR="00554276" w:rsidRPr="004B5C09" w:rsidRDefault="0015180F" w:rsidP="00361DEE">
      <w:pPr>
        <w:pStyle w:val="ListParagraph"/>
      </w:pPr>
      <w:r w:rsidRPr="00616B41">
        <w:t>Call</w:t>
      </w:r>
      <w:r w:rsidRPr="004B5C09">
        <w:t xml:space="preserve"> to order</w:t>
      </w:r>
    </w:p>
    <w:p w:rsidR="0015180F" w:rsidRPr="00AE361F" w:rsidRDefault="000E4679" w:rsidP="00361DEE">
      <w:sdt>
        <w:sdtPr>
          <w:alias w:val="Name"/>
          <w:tag w:val="Name"/>
          <w:id w:val="811033081"/>
          <w:placeholder>
            <w:docPart w:val="429437EDEDD943DEA179E1EE315838EF"/>
          </w:placeholder>
          <w:dataBinding w:prefixMappings="xmlns:ns0='http://purl.org/dc/elements/1.1/' xmlns:ns1='http://schemas.openxmlformats.org/package/2006/metadata/core-properties' " w:xpath="/ns1:coreProperties[1]/ns0:description[1]" w:storeItemID="{6C3C8BC8-F283-45AE-878A-BAB7291924A1}"/>
          <w:text/>
        </w:sdtPr>
        <w:sdtEndPr/>
        <w:sdtContent>
          <w:r w:rsidR="0062283B">
            <w:t>Dana Friez</w:t>
          </w:r>
        </w:sdtContent>
      </w:sdt>
      <w:r w:rsidR="00361DEE">
        <w:t xml:space="preserve"> </w:t>
      </w:r>
      <w:r w:rsidR="0062283B">
        <w:t xml:space="preserve">called to order the annual </w:t>
      </w:r>
      <w:r w:rsidR="0015180F" w:rsidRPr="00AE361F">
        <w:t xml:space="preserve">meeting of the </w:t>
      </w:r>
      <w:r w:rsidR="00B56089">
        <w:t>Carpentry Advisory Committee</w:t>
      </w:r>
      <w:r w:rsidR="0015180F" w:rsidRPr="00AE361F">
        <w:t xml:space="preserve"> at </w:t>
      </w:r>
      <w:sdt>
        <w:sdtPr>
          <w:id w:val="811033121"/>
          <w:placeholder>
            <w:docPart w:val="B45BB31457D3497D8F1FAEEE380EDD1D"/>
          </w:placeholder>
        </w:sdtPr>
        <w:sdtEndPr/>
        <w:sdtContent>
          <w:r w:rsidR="0062283B">
            <w:t>5:40</w:t>
          </w:r>
          <w:r w:rsidR="00B56089">
            <w:t xml:space="preserve"> pm</w:t>
          </w:r>
        </w:sdtContent>
      </w:sdt>
      <w:r w:rsidR="0015180F" w:rsidRPr="00AE361F">
        <w:t xml:space="preserve"> on </w:t>
      </w:r>
      <w:sdt>
        <w:sdtPr>
          <w:alias w:val="Date"/>
          <w:tag w:val="Date"/>
          <w:id w:val="811033147"/>
          <w:placeholder>
            <w:docPart w:val="F6904BFFF5874FDE8D03BAB5D2A1259C"/>
          </w:placeholder>
          <w:date w:fullDate="2018-06-19T00:00:00Z">
            <w:dateFormat w:val="MMMM d, yyyy"/>
            <w:lid w:val="en-US"/>
            <w:storeMappedDataAs w:val="dateTime"/>
            <w:calendar w:val="gregorian"/>
          </w:date>
        </w:sdtPr>
        <w:sdtEndPr/>
        <w:sdtContent>
          <w:r w:rsidR="0062283B">
            <w:t>June 19, 2018</w:t>
          </w:r>
        </w:sdtContent>
      </w:sdt>
      <w:r w:rsidR="00361DEE">
        <w:t xml:space="preserve"> at </w:t>
      </w:r>
      <w:r w:rsidR="0062283B">
        <w:t>PCC – AA101D</w:t>
      </w:r>
      <w:r w:rsidR="0015180F" w:rsidRPr="00AE361F">
        <w:t>.</w:t>
      </w:r>
    </w:p>
    <w:p w:rsidR="000B7F85" w:rsidRPr="004B5C09" w:rsidRDefault="000B7F85" w:rsidP="000B7F85">
      <w:pPr>
        <w:pStyle w:val="ListParagraph"/>
      </w:pPr>
      <w:r>
        <w:t>Introductions</w:t>
      </w:r>
    </w:p>
    <w:p w:rsidR="000B7F85" w:rsidRDefault="000B7F85" w:rsidP="005B223A">
      <w:pPr>
        <w:pStyle w:val="ListNumber"/>
        <w:numPr>
          <w:ilvl w:val="0"/>
          <w:numId w:val="26"/>
        </w:numPr>
        <w:spacing w:after="0" w:line="240" w:lineRule="auto"/>
      </w:pPr>
      <w:r>
        <w:t>Gene Carbonaro – Dean, CTE</w:t>
      </w:r>
    </w:p>
    <w:p w:rsidR="000B7F85" w:rsidRDefault="000B7F85" w:rsidP="005B223A">
      <w:pPr>
        <w:pStyle w:val="ListNumber"/>
        <w:numPr>
          <w:ilvl w:val="0"/>
          <w:numId w:val="26"/>
        </w:numPr>
        <w:spacing w:after="0" w:line="240" w:lineRule="auto"/>
      </w:pPr>
      <w:r>
        <w:t xml:space="preserve">Melissa Infusino – Director, </w:t>
      </w:r>
      <w:r w:rsidR="00265BA4">
        <w:t>Workforce Development</w:t>
      </w:r>
    </w:p>
    <w:p w:rsidR="00265BA4" w:rsidRDefault="00265BA4" w:rsidP="005B223A">
      <w:pPr>
        <w:pStyle w:val="ListNumber"/>
        <w:numPr>
          <w:ilvl w:val="0"/>
          <w:numId w:val="26"/>
        </w:numPr>
        <w:spacing w:after="0" w:line="240" w:lineRule="auto"/>
      </w:pPr>
      <w:r>
        <w:t>Dana Friez – Workforce Development Training Manager</w:t>
      </w:r>
    </w:p>
    <w:p w:rsidR="00265BA4" w:rsidRDefault="00265BA4" w:rsidP="005B223A">
      <w:pPr>
        <w:pStyle w:val="ListNumber"/>
        <w:numPr>
          <w:ilvl w:val="0"/>
          <w:numId w:val="26"/>
        </w:numPr>
        <w:spacing w:after="0" w:line="240" w:lineRule="auto"/>
      </w:pPr>
      <w:r>
        <w:t>Danny Tan – Faculty, Automotive Technology program</w:t>
      </w:r>
    </w:p>
    <w:p w:rsidR="00265BA4" w:rsidRDefault="00265BA4" w:rsidP="005B223A">
      <w:pPr>
        <w:pStyle w:val="ListNumber"/>
        <w:numPr>
          <w:ilvl w:val="0"/>
          <w:numId w:val="26"/>
        </w:numPr>
        <w:spacing w:after="0" w:line="240" w:lineRule="auto"/>
      </w:pPr>
      <w:r>
        <w:t>Greg Ling – Adjunct Faculty, Advanced Transportation program</w:t>
      </w:r>
    </w:p>
    <w:p w:rsidR="00265BA4" w:rsidRDefault="00265BA4" w:rsidP="005B223A">
      <w:pPr>
        <w:pStyle w:val="ListNumber"/>
        <w:numPr>
          <w:ilvl w:val="0"/>
          <w:numId w:val="26"/>
        </w:numPr>
        <w:spacing w:after="0" w:line="240" w:lineRule="auto"/>
      </w:pPr>
      <w:r>
        <w:t>Chris Roberson – Auto Tech Team Leader, Long Beach BMW</w:t>
      </w:r>
      <w:r>
        <w:tab/>
      </w:r>
    </w:p>
    <w:p w:rsidR="000B7F85" w:rsidRDefault="00265BA4" w:rsidP="005B223A">
      <w:pPr>
        <w:pStyle w:val="ListNumber"/>
        <w:numPr>
          <w:ilvl w:val="0"/>
          <w:numId w:val="26"/>
        </w:numPr>
        <w:spacing w:after="0" w:line="240" w:lineRule="auto"/>
      </w:pPr>
      <w:r>
        <w:t xml:space="preserve">Sean </w:t>
      </w:r>
      <w:proofErr w:type="spellStart"/>
      <w:r>
        <w:t>Gloster</w:t>
      </w:r>
      <w:proofErr w:type="spellEnd"/>
      <w:r>
        <w:t xml:space="preserve"> – Mitsubishi Motors</w:t>
      </w:r>
    </w:p>
    <w:p w:rsidR="000B7F85" w:rsidRDefault="0063480B" w:rsidP="005B223A">
      <w:pPr>
        <w:pStyle w:val="ListNumber"/>
        <w:numPr>
          <w:ilvl w:val="0"/>
          <w:numId w:val="26"/>
        </w:numPr>
        <w:spacing w:after="0" w:line="240" w:lineRule="auto"/>
      </w:pPr>
      <w:r>
        <w:t>Peter Nguyen – Tech Warranty Admin, Honda Motor USA</w:t>
      </w:r>
    </w:p>
    <w:p w:rsidR="0063480B" w:rsidRDefault="0063480B" w:rsidP="005B223A">
      <w:pPr>
        <w:pStyle w:val="ListNumber"/>
        <w:numPr>
          <w:ilvl w:val="0"/>
          <w:numId w:val="26"/>
        </w:numPr>
        <w:spacing w:after="0" w:line="240" w:lineRule="auto"/>
      </w:pPr>
      <w:r>
        <w:t>Manuel Correa, Trans Harbor Services</w:t>
      </w:r>
    </w:p>
    <w:p w:rsidR="0063480B" w:rsidRDefault="0063480B" w:rsidP="005B223A">
      <w:pPr>
        <w:pStyle w:val="ListNumber"/>
        <w:numPr>
          <w:ilvl w:val="0"/>
          <w:numId w:val="26"/>
        </w:numPr>
        <w:spacing w:after="0" w:line="240" w:lineRule="auto"/>
      </w:pPr>
      <w:r>
        <w:t xml:space="preserve">Mike Le – Genuine Parts </w:t>
      </w:r>
      <w:proofErr w:type="spellStart"/>
      <w:r>
        <w:t>Div</w:t>
      </w:r>
      <w:proofErr w:type="spellEnd"/>
      <w:r>
        <w:t xml:space="preserve"> Rep, Aisin World Corp of America</w:t>
      </w:r>
    </w:p>
    <w:p w:rsidR="00F218DA" w:rsidRDefault="00C20F7D" w:rsidP="005B223A">
      <w:pPr>
        <w:pStyle w:val="ListNumber"/>
        <w:numPr>
          <w:ilvl w:val="0"/>
          <w:numId w:val="26"/>
        </w:numPr>
        <w:spacing w:after="0" w:line="240" w:lineRule="auto"/>
      </w:pPr>
      <w:r>
        <w:t xml:space="preserve">Tom </w:t>
      </w:r>
      <w:proofErr w:type="spellStart"/>
      <w:r>
        <w:t>Paule</w:t>
      </w:r>
      <w:proofErr w:type="spellEnd"/>
      <w:r w:rsidR="00F218DA">
        <w:t xml:space="preserve"> – General Manager, Performance Plus Tires</w:t>
      </w:r>
      <w:r>
        <w:t xml:space="preserve"> (via phone)</w:t>
      </w:r>
    </w:p>
    <w:p w:rsidR="0063480B" w:rsidRDefault="0063480B" w:rsidP="005B223A">
      <w:pPr>
        <w:pStyle w:val="ListNumber"/>
        <w:numPr>
          <w:ilvl w:val="0"/>
          <w:numId w:val="26"/>
        </w:numPr>
        <w:spacing w:after="0" w:line="240" w:lineRule="auto"/>
      </w:pPr>
      <w:r>
        <w:t>Angelica Nunez – graduate,</w:t>
      </w:r>
      <w:r w:rsidR="004A4797">
        <w:t xml:space="preserve"> Auto Tech</w:t>
      </w:r>
      <w:r>
        <w:t xml:space="preserve"> program / Lube Tech, Toyota Motors</w:t>
      </w:r>
    </w:p>
    <w:p w:rsidR="00F218DA" w:rsidRDefault="00F218DA" w:rsidP="005B223A">
      <w:pPr>
        <w:pStyle w:val="ListNumber"/>
        <w:numPr>
          <w:ilvl w:val="0"/>
          <w:numId w:val="26"/>
        </w:numPr>
        <w:spacing w:after="0" w:line="240" w:lineRule="auto"/>
      </w:pPr>
      <w:r>
        <w:t>Alexis Acuna Mitchell – Student, Automotive Technology program</w:t>
      </w:r>
    </w:p>
    <w:p w:rsidR="00F218DA" w:rsidRDefault="00F218DA" w:rsidP="005B223A">
      <w:pPr>
        <w:pStyle w:val="ListNumber"/>
        <w:numPr>
          <w:ilvl w:val="0"/>
          <w:numId w:val="26"/>
        </w:numPr>
        <w:spacing w:after="0" w:line="240" w:lineRule="auto"/>
      </w:pPr>
      <w:r>
        <w:t xml:space="preserve">Alejandro </w:t>
      </w:r>
      <w:proofErr w:type="spellStart"/>
      <w:r>
        <w:t>Arevendo</w:t>
      </w:r>
      <w:proofErr w:type="spellEnd"/>
      <w:r>
        <w:t xml:space="preserve"> – Student, Automotive Technology program</w:t>
      </w:r>
    </w:p>
    <w:p w:rsidR="00C20F7D" w:rsidRPr="002C3D7E" w:rsidRDefault="00C20F7D" w:rsidP="005B223A">
      <w:pPr>
        <w:pStyle w:val="ListNumber"/>
        <w:numPr>
          <w:ilvl w:val="0"/>
          <w:numId w:val="26"/>
        </w:numPr>
        <w:spacing w:after="0" w:line="240" w:lineRule="auto"/>
      </w:pPr>
      <w:r>
        <w:t>Tracy Bejarano – Academic Administrative Assistant, CTE</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B56089" w:rsidP="00361DEE">
      <w:r>
        <w:t>Meeting Minutes from previous meeting were unavailable.</w:t>
      </w:r>
    </w:p>
    <w:p w:rsidR="005E088B" w:rsidRDefault="00F218DA" w:rsidP="005E088B">
      <w:pPr>
        <w:pStyle w:val="ListParagraph"/>
      </w:pPr>
      <w:r>
        <w:t>Welcome and Introduction</w:t>
      </w:r>
    </w:p>
    <w:p w:rsidR="00D06854" w:rsidRDefault="00F218DA" w:rsidP="007739E4">
      <w:pPr>
        <w:spacing w:before="120" w:line="240" w:lineRule="auto"/>
        <w:ind w:left="180"/>
      </w:pPr>
      <w:r>
        <w:t>Dana Friez thanked the industry advisors and students for coming to the meeting. Their input and approval of the changes being proposed tonight are vitally important for the revitalization of the Automotive Technology program.</w:t>
      </w:r>
    </w:p>
    <w:p w:rsidR="00F218DA" w:rsidRDefault="00F218DA" w:rsidP="007739E4">
      <w:pPr>
        <w:spacing w:before="120" w:line="240" w:lineRule="auto"/>
        <w:ind w:left="180"/>
      </w:pPr>
      <w:r>
        <w:t>Gene Carbonaro introduced himself and gave some of his background.</w:t>
      </w:r>
      <w:r w:rsidR="001D577E">
        <w:t xml:space="preserve"> He thanked the advisors in attendance and stated we welcome any suggestions they</w:t>
      </w:r>
      <w:r>
        <w:t xml:space="preserve"> have for the program. The Automotive Technology program w</w:t>
      </w:r>
      <w:r w:rsidR="001D577E">
        <w:t>as discontinued in 2</w:t>
      </w:r>
      <w:r w:rsidR="00D75F9B">
        <w:t>012-2013</w:t>
      </w:r>
      <w:r w:rsidR="001D577E">
        <w:t xml:space="preserve"> and our new college president </w:t>
      </w:r>
      <w:r w:rsidR="00D75F9B">
        <w:t>directed Gene to revitalize the Trades</w:t>
      </w:r>
      <w:r w:rsidR="001D577E">
        <w:t xml:space="preserve">. Danny Tan has worked very hard to rewrite the curriculum and build a solid entry-level degree so students are ready for the workforce. If all goes to plan, we hope to </w:t>
      </w:r>
      <w:r w:rsidR="00D75F9B">
        <w:t>relaunch</w:t>
      </w:r>
      <w:r w:rsidR="001D577E">
        <w:t xml:space="preserve"> the program in </w:t>
      </w:r>
      <w:proofErr w:type="gramStart"/>
      <w:r w:rsidR="001D577E">
        <w:t>Fall</w:t>
      </w:r>
      <w:proofErr w:type="gramEnd"/>
      <w:r w:rsidR="001D577E">
        <w:t xml:space="preserve"> 2019. </w:t>
      </w:r>
    </w:p>
    <w:p w:rsidR="00785EBE" w:rsidRDefault="00785EBE" w:rsidP="00785EBE">
      <w:pPr>
        <w:spacing w:line="240" w:lineRule="auto"/>
      </w:pPr>
      <w:r>
        <w:lastRenderedPageBreak/>
        <w:t>The Associates of Science degree is a combination of automotive and general education courses that allow a student to transfer to a 4-year university</w:t>
      </w:r>
      <w:r w:rsidR="00D75F9B">
        <w:t xml:space="preserve"> or to Rio Hondo Community College, who is currently offering a Bachelor’s degree in Automotive Technology</w:t>
      </w:r>
      <w:r>
        <w:t>. The Certificates of Achievement are 12+ units of core classes that is listed on the student’s college transcripts. The Certificate of Accomplishment is less than 12 units and is not listed on transcripts. These certificates are stackable, meaning that they can</w:t>
      </w:r>
      <w:r w:rsidR="005B223A">
        <w:t xml:space="preserve"> all</w:t>
      </w:r>
      <w:r>
        <w:t xml:space="preserve"> be earned</w:t>
      </w:r>
      <w:r w:rsidR="005B223A">
        <w:t xml:space="preserve"> and be used to </w:t>
      </w:r>
      <w:r w:rsidR="003B4C0E">
        <w:t>obtain employment before completing the Associate’s Degree.</w:t>
      </w:r>
    </w:p>
    <w:p w:rsidR="00785EBE" w:rsidRPr="003B341F" w:rsidRDefault="00785EBE" w:rsidP="00785EBE">
      <w:pPr>
        <w:spacing w:line="240" w:lineRule="auto"/>
      </w:pPr>
      <w:r>
        <w:t>In order to make room for the new program, all AMECH classes will be removed from the curriculum and will be replaced by AUTO. Note that the class numbers are aligned with ASE</w:t>
      </w:r>
      <w:r w:rsidR="003B4C0E">
        <w:t xml:space="preserve"> </w:t>
      </w:r>
      <w:r w:rsidR="00905CE1">
        <w:t>(Automotive Service Excellence)</w:t>
      </w:r>
      <w:r>
        <w:t xml:space="preserve"> test numbers as we are also preparing students to take the ASE qualification exams. </w:t>
      </w:r>
    </w:p>
    <w:p w:rsidR="00B56089" w:rsidRDefault="001D577E" w:rsidP="00361DEE">
      <w:pPr>
        <w:pStyle w:val="ListParagraph"/>
      </w:pPr>
      <w:r>
        <w:t>Discussion of the A.S Degree and Certificate of Achievement in Automotive Technology</w:t>
      </w:r>
    </w:p>
    <w:p w:rsidR="00F75EF3" w:rsidRDefault="00367529" w:rsidP="00F75EF3">
      <w:pPr>
        <w:spacing w:after="60" w:line="240" w:lineRule="auto"/>
      </w:pPr>
      <w:r>
        <w:t>Danny Tan listed and explaine</w:t>
      </w:r>
      <w:r w:rsidR="00F75EF3">
        <w:t>d the new classes:</w:t>
      </w:r>
    </w:p>
    <w:p w:rsidR="00F75EF3" w:rsidRPr="00F75EF3" w:rsidRDefault="00F75EF3" w:rsidP="00964FCF">
      <w:pPr>
        <w:pStyle w:val="ListParagraph"/>
        <w:numPr>
          <w:ilvl w:val="0"/>
          <w:numId w:val="29"/>
        </w:numPr>
        <w:spacing w:before="0" w:line="240" w:lineRule="auto"/>
        <w:ind w:left="547"/>
        <w:rPr>
          <w:b w:val="0"/>
        </w:rPr>
      </w:pPr>
      <w:r w:rsidRPr="002848BA">
        <w:t xml:space="preserve">AUTO 200 – </w:t>
      </w:r>
      <w:r w:rsidR="002848BA" w:rsidRPr="002848BA">
        <w:t>Introduction to Automotive Technology</w:t>
      </w:r>
      <w:r w:rsidR="002848BA">
        <w:rPr>
          <w:b w:val="0"/>
        </w:rPr>
        <w:t xml:space="preserve"> </w:t>
      </w:r>
    </w:p>
    <w:p w:rsidR="003B4C0E" w:rsidRDefault="00F75EF3" w:rsidP="00964FCF">
      <w:pPr>
        <w:pStyle w:val="ListParagraph"/>
        <w:numPr>
          <w:ilvl w:val="0"/>
          <w:numId w:val="29"/>
        </w:numPr>
        <w:spacing w:before="0" w:line="240" w:lineRule="auto"/>
        <w:ind w:left="547"/>
        <w:rPr>
          <w:b w:val="0"/>
        </w:rPr>
      </w:pPr>
      <w:r w:rsidRPr="002848BA">
        <w:t xml:space="preserve">AUTO 211 – </w:t>
      </w:r>
      <w:r w:rsidR="002848BA" w:rsidRPr="002848BA">
        <w:t>Automotive Engine Repair</w:t>
      </w:r>
      <w:r w:rsidR="002848BA" w:rsidRPr="003B4C0E">
        <w:rPr>
          <w:b w:val="0"/>
        </w:rPr>
        <w:t xml:space="preserve"> </w:t>
      </w:r>
    </w:p>
    <w:p w:rsidR="00F75EF3" w:rsidRPr="003B4C0E" w:rsidRDefault="00F75EF3" w:rsidP="00964FCF">
      <w:pPr>
        <w:pStyle w:val="ListParagraph"/>
        <w:numPr>
          <w:ilvl w:val="0"/>
          <w:numId w:val="29"/>
        </w:numPr>
        <w:spacing w:before="0" w:line="240" w:lineRule="auto"/>
        <w:ind w:left="547"/>
        <w:rPr>
          <w:b w:val="0"/>
        </w:rPr>
      </w:pPr>
      <w:r w:rsidRPr="002848BA">
        <w:t xml:space="preserve">AUTO 212 – </w:t>
      </w:r>
      <w:r w:rsidR="002848BA" w:rsidRPr="002848BA">
        <w:t>Automotive Automatic Transmission</w:t>
      </w:r>
      <w:r w:rsidR="002848BA" w:rsidRPr="003B4C0E">
        <w:rPr>
          <w:b w:val="0"/>
        </w:rPr>
        <w:t xml:space="preserve"> </w:t>
      </w:r>
    </w:p>
    <w:p w:rsidR="003B4C0E" w:rsidRDefault="00F75EF3" w:rsidP="00964FCF">
      <w:pPr>
        <w:pStyle w:val="ListParagraph"/>
        <w:numPr>
          <w:ilvl w:val="0"/>
          <w:numId w:val="29"/>
        </w:numPr>
        <w:spacing w:before="0" w:line="240" w:lineRule="auto"/>
        <w:ind w:left="547"/>
        <w:rPr>
          <w:b w:val="0"/>
        </w:rPr>
      </w:pPr>
      <w:r w:rsidRPr="002848BA">
        <w:t xml:space="preserve">AUTO 213 – </w:t>
      </w:r>
      <w:r w:rsidR="002848BA" w:rsidRPr="002848BA">
        <w:t>Automotive Manual Transmission</w:t>
      </w:r>
      <w:r w:rsidR="002848BA" w:rsidRPr="003B4C0E">
        <w:rPr>
          <w:b w:val="0"/>
        </w:rPr>
        <w:t xml:space="preserve"> -- </w:t>
      </w:r>
      <w:r w:rsidRPr="003B4C0E">
        <w:rPr>
          <w:b w:val="0"/>
        </w:rPr>
        <w:t xml:space="preserve">(new class) </w:t>
      </w:r>
    </w:p>
    <w:p w:rsidR="00F75EF3" w:rsidRPr="003B4C0E" w:rsidRDefault="00F75EF3" w:rsidP="00964FCF">
      <w:pPr>
        <w:pStyle w:val="ListParagraph"/>
        <w:numPr>
          <w:ilvl w:val="0"/>
          <w:numId w:val="29"/>
        </w:numPr>
        <w:spacing w:before="0" w:line="240" w:lineRule="auto"/>
        <w:ind w:left="547"/>
        <w:rPr>
          <w:b w:val="0"/>
        </w:rPr>
      </w:pPr>
      <w:r w:rsidRPr="002848BA">
        <w:t xml:space="preserve">AUTO 214 – </w:t>
      </w:r>
      <w:r w:rsidR="002848BA" w:rsidRPr="002848BA">
        <w:t>Automotive Wheel Alignment</w:t>
      </w:r>
      <w:r w:rsidR="003B4C0E">
        <w:rPr>
          <w:b w:val="0"/>
        </w:rPr>
        <w:t xml:space="preserve"> </w:t>
      </w:r>
    </w:p>
    <w:p w:rsidR="00F75EF3" w:rsidRDefault="00F75EF3" w:rsidP="00964FCF">
      <w:pPr>
        <w:pStyle w:val="ListParagraph"/>
        <w:numPr>
          <w:ilvl w:val="0"/>
          <w:numId w:val="29"/>
        </w:numPr>
        <w:spacing w:before="0" w:line="240" w:lineRule="auto"/>
        <w:ind w:left="547"/>
        <w:rPr>
          <w:b w:val="0"/>
        </w:rPr>
      </w:pPr>
      <w:r w:rsidRPr="002848BA">
        <w:t xml:space="preserve">AUTO 215 – </w:t>
      </w:r>
      <w:r w:rsidR="002848BA" w:rsidRPr="002848BA">
        <w:t>Automotive Brake Systems</w:t>
      </w:r>
      <w:r w:rsidR="002848BA">
        <w:rPr>
          <w:b w:val="0"/>
        </w:rPr>
        <w:t xml:space="preserve"> </w:t>
      </w:r>
    </w:p>
    <w:p w:rsidR="00F75EF3" w:rsidRDefault="00F75EF3" w:rsidP="00964FCF">
      <w:pPr>
        <w:pStyle w:val="ListParagraph"/>
        <w:numPr>
          <w:ilvl w:val="0"/>
          <w:numId w:val="29"/>
        </w:numPr>
        <w:spacing w:before="0" w:line="240" w:lineRule="auto"/>
        <w:ind w:left="547"/>
        <w:rPr>
          <w:b w:val="0"/>
        </w:rPr>
      </w:pPr>
      <w:r w:rsidRPr="002848BA">
        <w:t xml:space="preserve">AUTO 216 – </w:t>
      </w:r>
      <w:r w:rsidR="002848BA" w:rsidRPr="002848BA">
        <w:t>Automotive Electrical Systems</w:t>
      </w:r>
      <w:r w:rsidR="002848BA">
        <w:rPr>
          <w:b w:val="0"/>
        </w:rPr>
        <w:t xml:space="preserve"> </w:t>
      </w:r>
    </w:p>
    <w:p w:rsidR="00F75EF3" w:rsidRDefault="00F75EF3" w:rsidP="00964FCF">
      <w:pPr>
        <w:pStyle w:val="ListParagraph"/>
        <w:numPr>
          <w:ilvl w:val="0"/>
          <w:numId w:val="29"/>
        </w:numPr>
        <w:spacing w:before="0" w:line="240" w:lineRule="auto"/>
        <w:ind w:left="547"/>
        <w:rPr>
          <w:b w:val="0"/>
        </w:rPr>
      </w:pPr>
      <w:r w:rsidRPr="002848BA">
        <w:t xml:space="preserve">AUTO 217 – </w:t>
      </w:r>
      <w:r w:rsidR="002848BA" w:rsidRPr="002848BA">
        <w:t>Automotive Air Condition Systems</w:t>
      </w:r>
      <w:r w:rsidR="002848BA">
        <w:rPr>
          <w:b w:val="0"/>
        </w:rPr>
        <w:t xml:space="preserve"> </w:t>
      </w:r>
    </w:p>
    <w:p w:rsidR="00F75EF3" w:rsidRDefault="00F75EF3" w:rsidP="00964FCF">
      <w:pPr>
        <w:pStyle w:val="ListParagraph"/>
        <w:numPr>
          <w:ilvl w:val="0"/>
          <w:numId w:val="29"/>
        </w:numPr>
        <w:spacing w:before="0" w:line="240" w:lineRule="auto"/>
        <w:ind w:left="547"/>
        <w:rPr>
          <w:b w:val="0"/>
        </w:rPr>
      </w:pPr>
      <w:r w:rsidRPr="002848BA">
        <w:t xml:space="preserve">AUTO 218 – </w:t>
      </w:r>
      <w:r w:rsidR="002848BA" w:rsidRPr="002848BA">
        <w:t>Automotive Fuel Systems</w:t>
      </w:r>
      <w:r w:rsidR="002848BA">
        <w:rPr>
          <w:b w:val="0"/>
        </w:rPr>
        <w:t xml:space="preserve"> </w:t>
      </w:r>
    </w:p>
    <w:p w:rsidR="003B4C0E" w:rsidRPr="003B4C0E" w:rsidRDefault="00F75EF3" w:rsidP="00964FCF">
      <w:pPr>
        <w:pStyle w:val="ListParagraph"/>
        <w:numPr>
          <w:ilvl w:val="0"/>
          <w:numId w:val="29"/>
        </w:numPr>
        <w:spacing w:before="0" w:after="200" w:line="240" w:lineRule="auto"/>
        <w:ind w:left="547"/>
      </w:pPr>
      <w:r w:rsidRPr="002848BA">
        <w:t xml:space="preserve">AUTO 219 – </w:t>
      </w:r>
      <w:r w:rsidR="002848BA" w:rsidRPr="002848BA">
        <w:t>Automotive Light Diesel Engines</w:t>
      </w:r>
      <w:r w:rsidR="002848BA" w:rsidRPr="003B4C0E">
        <w:t xml:space="preserve"> -- </w:t>
      </w:r>
      <w:r>
        <w:rPr>
          <w:b w:val="0"/>
        </w:rPr>
        <w:t xml:space="preserve">(new class) </w:t>
      </w:r>
    </w:p>
    <w:p w:rsidR="00F75EF3" w:rsidRDefault="003B4C0E" w:rsidP="00964FCF">
      <w:pPr>
        <w:spacing w:line="240" w:lineRule="auto"/>
      </w:pPr>
      <w:r w:rsidRPr="00964FCF">
        <w:t>Th</w:t>
      </w:r>
      <w:r w:rsidR="00B80BB8">
        <w:t>e goal is that students will complete this series of classes, take the ASE exams and qualify as ASE Technicians.</w:t>
      </w:r>
    </w:p>
    <w:p w:rsidR="00F75EF3" w:rsidRDefault="00B80BB8" w:rsidP="00F75EF3">
      <w:pPr>
        <w:spacing w:line="240" w:lineRule="auto"/>
      </w:pPr>
      <w:r>
        <w:t>Mike Le asked if there is an electrical pre-requisite befor</w:t>
      </w:r>
      <w:r w:rsidR="00385524">
        <w:t xml:space="preserve">e students can take AUTO 212. Danny stated that there is </w:t>
      </w:r>
      <w:r w:rsidR="00D75F9B">
        <w:t>an electrical component in the AUTO 200 class</w:t>
      </w:r>
      <w:r w:rsidR="00385524">
        <w:t xml:space="preserve">. Mike recommended that there be some basic electrical working and safety at the beginning of the course or as a pre-requisite. </w:t>
      </w:r>
    </w:p>
    <w:p w:rsidR="00654914" w:rsidRDefault="00654914" w:rsidP="00F75EF3">
      <w:pPr>
        <w:spacing w:line="240" w:lineRule="auto"/>
      </w:pPr>
      <w:r>
        <w:t xml:space="preserve">Sean </w:t>
      </w:r>
      <w:proofErr w:type="spellStart"/>
      <w:r>
        <w:t>Gloster</w:t>
      </w:r>
      <w:proofErr w:type="spellEnd"/>
      <w:r>
        <w:t xml:space="preserve"> asked if there is a course that goes over diagnostics codes, either as its own course or as a prerequisite. </w:t>
      </w:r>
      <w:r w:rsidR="00785EBE">
        <w:t>Danny stated that there is not at this time; codes are taught in several different courses.</w:t>
      </w:r>
    </w:p>
    <w:p w:rsidR="00654914" w:rsidRDefault="00654914" w:rsidP="00F75EF3">
      <w:pPr>
        <w:spacing w:line="240" w:lineRule="auto"/>
      </w:pPr>
      <w:r>
        <w:t>Danny Tan stated that they are considering a special certificate for transmission repair, concentrating on basic service.</w:t>
      </w:r>
    </w:p>
    <w:p w:rsidR="00654914" w:rsidRDefault="00654914" w:rsidP="00F75EF3">
      <w:pPr>
        <w:spacing w:line="240" w:lineRule="auto"/>
      </w:pPr>
      <w:r>
        <w:t xml:space="preserve">He also stated that as part of the AUTO 200 course, time is devoted to pulling diagnostics codes. Gene asked if it would be a good idea to add more instruction in </w:t>
      </w:r>
      <w:r>
        <w:lastRenderedPageBreak/>
        <w:t>basic electri</w:t>
      </w:r>
      <w:r w:rsidR="00785EBE">
        <w:t>cal knowledge. Also, should we</w:t>
      </w:r>
      <w:r>
        <w:t xml:space="preserve"> increase the number of hours allotted to </w:t>
      </w:r>
      <w:r w:rsidR="00785EBE">
        <w:t>on-board computer systems?</w:t>
      </w:r>
      <w:r>
        <w:t xml:space="preserve"> The Advisory group agreed that both of these ideas were good.</w:t>
      </w:r>
    </w:p>
    <w:p w:rsidR="00654914" w:rsidRDefault="00654914" w:rsidP="00F75EF3">
      <w:pPr>
        <w:spacing w:line="240" w:lineRule="auto"/>
      </w:pPr>
      <w:r>
        <w:t xml:space="preserve">Pete Nguyen stated that basics in electrical and diagnostics codes should be taught in several classes, repetition in order to reinforce the basic concepts. </w:t>
      </w:r>
    </w:p>
    <w:p w:rsidR="00654914" w:rsidRDefault="00654914" w:rsidP="00F75EF3">
      <w:pPr>
        <w:spacing w:line="240" w:lineRule="auto"/>
      </w:pPr>
      <w:r>
        <w:t xml:space="preserve">Gene also asked how important ASE certification is in the industry. The Advisors all agreed that ASE certification is very important. </w:t>
      </w:r>
      <w:r w:rsidR="00785EBE">
        <w:t xml:space="preserve">Is 90 hours of </w:t>
      </w:r>
      <w:r w:rsidR="00D75F9B">
        <w:t>lecture</w:t>
      </w:r>
      <w:r w:rsidR="00785EBE">
        <w:t xml:space="preserve"> / lab time enough for students to gain the knowledge they need? Danny stated that we could adjust shop time depending on how well the students were grasping concepts. </w:t>
      </w:r>
    </w:p>
    <w:p w:rsidR="00785EBE" w:rsidRDefault="00785EBE" w:rsidP="00964FCF">
      <w:pPr>
        <w:spacing w:after="120" w:line="240" w:lineRule="auto"/>
      </w:pPr>
      <w:r>
        <w:t>In order for students to get ASE certification, they must have at least two years of work experience. Two years of college auto courses are considered equivalent to 1 year of work experience.</w:t>
      </w:r>
    </w:p>
    <w:p w:rsidR="003F2CBD" w:rsidRDefault="00483389" w:rsidP="00964FCF">
      <w:pPr>
        <w:spacing w:after="120" w:line="240" w:lineRule="auto"/>
      </w:pPr>
      <w:r>
        <w:t xml:space="preserve">Peter Nguyen </w:t>
      </w:r>
      <w:r w:rsidR="00905CE1">
        <w:t xml:space="preserve">asked to confirm if the certificates are indeed stackable. He had an issue with this when he was a student here at LBCC. </w:t>
      </w:r>
      <w:r w:rsidR="001A7979">
        <w:t>Gene stated that it is the student’s responsibility when they begin college to declare a major and academic goal. The student must declare their goal as an Associate</w:t>
      </w:r>
      <w:r w:rsidR="003F2CBD">
        <w:t>’</w:t>
      </w:r>
      <w:r w:rsidR="001A7979">
        <w:t>s Degree and they will then be able to earn the certificates as they go. Peter stated that he had an issue when he had to leave school for a semester. Gene stated that</w:t>
      </w:r>
      <w:r w:rsidR="003F2CBD">
        <w:t xml:space="preserve"> maintaining continuous enrollment is no longer an issue; the college is being much more flexible now.</w:t>
      </w:r>
    </w:p>
    <w:p w:rsidR="00483389" w:rsidRDefault="003F2CBD" w:rsidP="00964FCF">
      <w:pPr>
        <w:spacing w:after="120" w:line="240" w:lineRule="auto"/>
      </w:pPr>
      <w:r>
        <w:t>Tracy Bejarano asked if current Automotive (AMECH) courses would transition int</w:t>
      </w:r>
      <w:r w:rsidR="00EC6D25">
        <w:t xml:space="preserve">o the new Automotive (AUTO) program. Gene stated that </w:t>
      </w:r>
      <w:r w:rsidR="005E3450">
        <w:t>some of them will and others will be inactivated.</w:t>
      </w:r>
      <w:r w:rsidR="00EC6D25">
        <w:t xml:space="preserve"> On the </w:t>
      </w:r>
      <w:r w:rsidR="005E3450">
        <w:t xml:space="preserve">new AUTO </w:t>
      </w:r>
      <w:r w:rsidR="00EC6D25">
        <w:t>Course Outlines under Course Catalog Description, the AMECH equivalent is listed. Admissions &amp; Records as well as Counseling will be aware and give the student credit when they apply for their degrees.</w:t>
      </w:r>
    </w:p>
    <w:p w:rsidR="00EC6D25" w:rsidRPr="00F75EF3" w:rsidRDefault="00EC6D25" w:rsidP="00964FCF">
      <w:pPr>
        <w:spacing w:after="120" w:line="240" w:lineRule="auto"/>
      </w:pPr>
      <w:r>
        <w:t xml:space="preserve">Sean </w:t>
      </w:r>
      <w:proofErr w:type="spellStart"/>
      <w:r>
        <w:t>Gloster</w:t>
      </w:r>
      <w:proofErr w:type="spellEnd"/>
      <w:r>
        <w:t xml:space="preserve"> asked if any of the classes prepare students for owning and running their own garage. Is there a class that addresses legal issues, CA emission standards, documentation, National Highway Safety standards, etc</w:t>
      </w:r>
      <w:r w:rsidR="005B223A">
        <w:t>.</w:t>
      </w:r>
      <w:r>
        <w:t>? Danny stated that these areas are touched on in several classes. Melissa Infusino said t</w:t>
      </w:r>
      <w:r w:rsidR="005B223A">
        <w:t xml:space="preserve">his might be an opportunity to create a non-credit or community education class for those specifically interested in owning their own garage. Chris Roberson stated that correct documentation is vital for any service technician to know. Lawsuits have been won and lost based on the technician’s documentation. Danny stated that service order preparation is covered in three different classes. </w:t>
      </w:r>
    </w:p>
    <w:p w:rsidR="002848BA" w:rsidRPr="00FD5AB1" w:rsidRDefault="002848BA" w:rsidP="005B223A">
      <w:pPr>
        <w:spacing w:after="120" w:line="240" w:lineRule="auto"/>
        <w:rPr>
          <w:b/>
          <w:i/>
        </w:rPr>
      </w:pPr>
      <w:r>
        <w:rPr>
          <w:b/>
          <w:i/>
        </w:rPr>
        <w:t>MOTION</w:t>
      </w:r>
      <w:r w:rsidR="00EC6D25">
        <w:rPr>
          <w:b/>
          <w:i/>
        </w:rPr>
        <w:t xml:space="preserve"> by Gene Carbonaro</w:t>
      </w:r>
      <w:r w:rsidRPr="00FD5AB1">
        <w:rPr>
          <w:b/>
          <w:i/>
        </w:rPr>
        <w:t xml:space="preserve">: </w:t>
      </w:r>
      <w:r>
        <w:rPr>
          <w:b/>
          <w:i/>
        </w:rPr>
        <w:t>Approve the A.S Degree and Certificate of Achievement in Automotive Technology</w:t>
      </w:r>
      <w:r w:rsidRPr="00FD5AB1">
        <w:rPr>
          <w:b/>
          <w:i/>
        </w:rPr>
        <w:t>.</w:t>
      </w:r>
    </w:p>
    <w:p w:rsidR="002848BA" w:rsidRPr="00FD5AB1" w:rsidRDefault="002848BA" w:rsidP="005B223A">
      <w:pPr>
        <w:spacing w:after="240" w:line="240" w:lineRule="auto"/>
        <w:rPr>
          <w:b/>
          <w:i/>
        </w:rPr>
      </w:pPr>
      <w:r w:rsidRPr="00FD5AB1">
        <w:rPr>
          <w:b/>
          <w:i/>
        </w:rPr>
        <w:t>APP</w:t>
      </w:r>
      <w:r>
        <w:rPr>
          <w:b/>
          <w:i/>
        </w:rPr>
        <w:t xml:space="preserve">ROVED </w:t>
      </w:r>
      <w:r w:rsidRPr="00FD5AB1">
        <w:rPr>
          <w:b/>
          <w:i/>
        </w:rPr>
        <w:t>unanimously by advisory.</w:t>
      </w:r>
    </w:p>
    <w:p w:rsidR="00B56089" w:rsidRDefault="002848BA" w:rsidP="00361DEE">
      <w:pPr>
        <w:pStyle w:val="ListParagraph"/>
      </w:pPr>
      <w:r>
        <w:t>Certificate of Accomplishment in Auto</w:t>
      </w:r>
      <w:r w:rsidR="00964FCF">
        <w:t>motive Quick Service and Equivalent</w:t>
      </w:r>
      <w:r>
        <w:t xml:space="preserve"> Non-Credit Courses</w:t>
      </w:r>
      <w:r w:rsidR="00964FCF">
        <w:t xml:space="preserve"> and </w:t>
      </w:r>
      <w:r w:rsidR="005E3450">
        <w:t>Certificate of Completion</w:t>
      </w:r>
    </w:p>
    <w:p w:rsidR="002848BA" w:rsidRPr="00905CE1" w:rsidRDefault="002848BA" w:rsidP="00964FCF">
      <w:pPr>
        <w:pStyle w:val="ListParagraph"/>
        <w:numPr>
          <w:ilvl w:val="0"/>
          <w:numId w:val="31"/>
        </w:numPr>
        <w:spacing w:before="0" w:after="0" w:line="240" w:lineRule="auto"/>
        <w:ind w:left="540"/>
        <w:rPr>
          <w:b w:val="0"/>
        </w:rPr>
      </w:pPr>
      <w:r w:rsidRPr="00905CE1">
        <w:rPr>
          <w:b w:val="0"/>
        </w:rPr>
        <w:t xml:space="preserve">AUTO 200 (AUTO 600) – Introduction to Automotive Technology </w:t>
      </w:r>
    </w:p>
    <w:p w:rsidR="002848BA" w:rsidRPr="00905CE1" w:rsidRDefault="002848BA" w:rsidP="00964FCF">
      <w:pPr>
        <w:pStyle w:val="ListParagraph"/>
        <w:numPr>
          <w:ilvl w:val="0"/>
          <w:numId w:val="31"/>
        </w:numPr>
        <w:spacing w:before="0" w:after="0" w:line="240" w:lineRule="auto"/>
        <w:ind w:left="540"/>
        <w:rPr>
          <w:b w:val="0"/>
        </w:rPr>
      </w:pPr>
      <w:r w:rsidRPr="00905CE1">
        <w:rPr>
          <w:b w:val="0"/>
        </w:rPr>
        <w:t>AUTO 201 (AUTO 601) – Automotive Lubrication Service</w:t>
      </w:r>
    </w:p>
    <w:p w:rsidR="0086216F" w:rsidRPr="00905CE1" w:rsidRDefault="002848BA" w:rsidP="00964FCF">
      <w:pPr>
        <w:pStyle w:val="ListParagraph"/>
        <w:numPr>
          <w:ilvl w:val="0"/>
          <w:numId w:val="31"/>
        </w:numPr>
        <w:spacing w:before="0" w:after="0" w:line="240" w:lineRule="auto"/>
        <w:ind w:left="540"/>
        <w:rPr>
          <w:b w:val="0"/>
        </w:rPr>
      </w:pPr>
      <w:r w:rsidRPr="00905CE1">
        <w:rPr>
          <w:b w:val="0"/>
        </w:rPr>
        <w:t>AUTO 202 (AUTO 602) – Automotive Tire Service</w:t>
      </w:r>
    </w:p>
    <w:p w:rsidR="0086216F" w:rsidRPr="00905CE1" w:rsidRDefault="0086216F" w:rsidP="00964FCF">
      <w:pPr>
        <w:pStyle w:val="ListParagraph"/>
        <w:numPr>
          <w:ilvl w:val="0"/>
          <w:numId w:val="28"/>
        </w:numPr>
        <w:spacing w:before="0" w:after="120" w:line="240" w:lineRule="auto"/>
        <w:ind w:left="540"/>
        <w:rPr>
          <w:b w:val="0"/>
        </w:rPr>
      </w:pPr>
      <w:r w:rsidRPr="00905CE1">
        <w:rPr>
          <w:b w:val="0"/>
        </w:rPr>
        <w:lastRenderedPageBreak/>
        <w:t xml:space="preserve">AUTO 203 (AUTO 603) – Automotive Brake </w:t>
      </w:r>
    </w:p>
    <w:p w:rsidR="003712F7" w:rsidRDefault="001A7979" w:rsidP="00964FCF">
      <w:pPr>
        <w:spacing w:after="120" w:line="240" w:lineRule="auto"/>
      </w:pPr>
      <w:r>
        <w:t>The 600 series are the n</w:t>
      </w:r>
      <w:r w:rsidR="0086216F">
        <w:t xml:space="preserve">on-credit </w:t>
      </w:r>
      <w:r>
        <w:t xml:space="preserve">equivalent </w:t>
      </w:r>
      <w:r w:rsidR="0086216F">
        <w:t>courses</w:t>
      </w:r>
      <w:r>
        <w:t xml:space="preserve"> for the 200</w:t>
      </w:r>
      <w:r w:rsidR="003F2CBD">
        <w:t xml:space="preserve"> numbers</w:t>
      </w:r>
      <w:r w:rsidR="005B223A">
        <w:t xml:space="preserve"> listed</w:t>
      </w:r>
      <w:r w:rsidR="003F2CBD">
        <w:t>.</w:t>
      </w:r>
      <w:r w:rsidR="005B223A">
        <w:t xml:space="preserve"> We are offering these non-credit courses that will be taught with the 200 number. The advantages of taking the non-credit course is that they are offered for free, introduce students </w:t>
      </w:r>
      <w:r w:rsidR="00964FCF">
        <w:t>to college</w:t>
      </w:r>
      <w:r w:rsidR="003712F7">
        <w:t xml:space="preserve"> and students earn a certificate that allows them to seek employment within just a few months. The units are not listed on college transcripts.</w:t>
      </w:r>
    </w:p>
    <w:p w:rsidR="0086216F" w:rsidRPr="0086216F" w:rsidRDefault="003712F7" w:rsidP="00964FCF">
      <w:pPr>
        <w:spacing w:after="120" w:line="240" w:lineRule="auto"/>
      </w:pPr>
      <w:r>
        <w:t xml:space="preserve">Students </w:t>
      </w:r>
      <w:r w:rsidR="00D75F9B">
        <w:t>who take non-credit courses than</w:t>
      </w:r>
      <w:r>
        <w:t xml:space="preserve"> later decide to enroll in LBCC can have the 600 courses converted to </w:t>
      </w:r>
      <w:r w:rsidR="00964FCF">
        <w:t xml:space="preserve">their </w:t>
      </w:r>
      <w:r>
        <w:t xml:space="preserve">200 </w:t>
      </w:r>
      <w:r w:rsidR="00964FCF">
        <w:t>course number equivalent</w:t>
      </w:r>
      <w:r>
        <w:t>.</w:t>
      </w:r>
    </w:p>
    <w:p w:rsidR="0086216F" w:rsidRPr="00FD5AB1" w:rsidRDefault="0086216F" w:rsidP="00964FCF">
      <w:pPr>
        <w:spacing w:after="120" w:line="240" w:lineRule="auto"/>
        <w:rPr>
          <w:b/>
          <w:i/>
        </w:rPr>
      </w:pPr>
      <w:r>
        <w:rPr>
          <w:b/>
          <w:i/>
        </w:rPr>
        <w:t>MOTION by Danny Tan</w:t>
      </w:r>
      <w:r w:rsidRPr="00FD5AB1">
        <w:rPr>
          <w:b/>
          <w:i/>
        </w:rPr>
        <w:t xml:space="preserve">: </w:t>
      </w:r>
      <w:r w:rsidR="00964FCF">
        <w:rPr>
          <w:b/>
          <w:i/>
        </w:rPr>
        <w:t>Approve the Certificate of Accomplishment in Automotive Quick Service and Equivalent Non-Credit Courses and program</w:t>
      </w:r>
      <w:r w:rsidRPr="00FD5AB1">
        <w:rPr>
          <w:b/>
          <w:i/>
        </w:rPr>
        <w:t>.</w:t>
      </w:r>
    </w:p>
    <w:p w:rsidR="0086216F" w:rsidRPr="00FD5AB1" w:rsidRDefault="0086216F" w:rsidP="005B223A">
      <w:pPr>
        <w:spacing w:after="240" w:line="240" w:lineRule="auto"/>
        <w:rPr>
          <w:b/>
          <w:i/>
        </w:rPr>
      </w:pPr>
      <w:r w:rsidRPr="00FD5AB1">
        <w:rPr>
          <w:b/>
          <w:i/>
        </w:rPr>
        <w:t>APP</w:t>
      </w:r>
      <w:r>
        <w:rPr>
          <w:b/>
          <w:i/>
        </w:rPr>
        <w:t xml:space="preserve">ROVED </w:t>
      </w:r>
      <w:r w:rsidRPr="00FD5AB1">
        <w:rPr>
          <w:b/>
          <w:i/>
        </w:rPr>
        <w:t>unanimously by advisory.</w:t>
      </w:r>
    </w:p>
    <w:p w:rsidR="00CD0E7D" w:rsidRDefault="0086216F" w:rsidP="00361DEE">
      <w:pPr>
        <w:pStyle w:val="ListParagraph"/>
      </w:pPr>
      <w:r>
        <w:t>Certificate of Achievement in Automotive</w:t>
      </w:r>
      <w:r w:rsidR="00F80F33">
        <w:t xml:space="preserve"> Maintenance</w:t>
      </w:r>
      <w:r>
        <w:t xml:space="preserve"> Service</w:t>
      </w:r>
      <w:r w:rsidR="00964FCF">
        <w:t xml:space="preserve"> </w:t>
      </w:r>
    </w:p>
    <w:p w:rsidR="00F80F33" w:rsidRPr="00905CE1" w:rsidRDefault="00F80F33" w:rsidP="00905CE1">
      <w:pPr>
        <w:pStyle w:val="ListParagraph"/>
        <w:numPr>
          <w:ilvl w:val="0"/>
          <w:numId w:val="32"/>
        </w:numPr>
        <w:spacing w:before="0" w:after="0" w:line="240" w:lineRule="auto"/>
        <w:rPr>
          <w:b w:val="0"/>
        </w:rPr>
      </w:pPr>
      <w:r w:rsidRPr="00905CE1">
        <w:rPr>
          <w:b w:val="0"/>
        </w:rPr>
        <w:t xml:space="preserve">AUTO 200 – Introduction to Automotive Technology </w:t>
      </w:r>
    </w:p>
    <w:p w:rsidR="00905CE1" w:rsidRPr="00905CE1" w:rsidRDefault="00F80F33" w:rsidP="00905CE1">
      <w:pPr>
        <w:pStyle w:val="ListParagraph"/>
        <w:numPr>
          <w:ilvl w:val="0"/>
          <w:numId w:val="32"/>
        </w:numPr>
        <w:spacing w:before="0" w:after="0" w:line="240" w:lineRule="auto"/>
        <w:rPr>
          <w:b w:val="0"/>
        </w:rPr>
      </w:pPr>
      <w:r w:rsidRPr="00905CE1">
        <w:rPr>
          <w:b w:val="0"/>
        </w:rPr>
        <w:t xml:space="preserve">AUTO 214 – Automotive Wheel Alignment </w:t>
      </w:r>
    </w:p>
    <w:p w:rsidR="00905CE1" w:rsidRPr="00905CE1" w:rsidRDefault="00F80F33" w:rsidP="00905CE1">
      <w:pPr>
        <w:pStyle w:val="ListParagraph"/>
        <w:numPr>
          <w:ilvl w:val="0"/>
          <w:numId w:val="32"/>
        </w:numPr>
        <w:spacing w:before="0" w:after="0" w:line="240" w:lineRule="auto"/>
        <w:rPr>
          <w:b w:val="0"/>
        </w:rPr>
      </w:pPr>
      <w:r w:rsidRPr="00905CE1">
        <w:rPr>
          <w:b w:val="0"/>
        </w:rPr>
        <w:t xml:space="preserve">AUTO 215 – Automotive Brake Systems </w:t>
      </w:r>
    </w:p>
    <w:p w:rsidR="00F80F33" w:rsidRPr="00905CE1" w:rsidRDefault="00F80F33" w:rsidP="00905CE1">
      <w:pPr>
        <w:pStyle w:val="ListParagraph"/>
        <w:numPr>
          <w:ilvl w:val="0"/>
          <w:numId w:val="32"/>
        </w:numPr>
        <w:spacing w:before="0" w:after="0" w:line="240" w:lineRule="auto"/>
        <w:rPr>
          <w:b w:val="0"/>
        </w:rPr>
      </w:pPr>
      <w:r w:rsidRPr="00905CE1">
        <w:rPr>
          <w:b w:val="0"/>
        </w:rPr>
        <w:t xml:space="preserve">AUTO 216 – Automotive Electrical Systems </w:t>
      </w:r>
    </w:p>
    <w:p w:rsidR="00905CE1" w:rsidRPr="00905CE1" w:rsidRDefault="00F80F33" w:rsidP="00905CE1">
      <w:pPr>
        <w:pStyle w:val="ListParagraph"/>
        <w:numPr>
          <w:ilvl w:val="0"/>
          <w:numId w:val="32"/>
        </w:numPr>
        <w:spacing w:before="0" w:after="0" w:line="240" w:lineRule="auto"/>
        <w:rPr>
          <w:b w:val="0"/>
        </w:rPr>
      </w:pPr>
      <w:r w:rsidRPr="00905CE1">
        <w:rPr>
          <w:b w:val="0"/>
        </w:rPr>
        <w:t xml:space="preserve">AUTO 217 – Automotive Air Condition Systems </w:t>
      </w:r>
    </w:p>
    <w:p w:rsidR="00F80F33" w:rsidRPr="00905CE1" w:rsidRDefault="00F80F33" w:rsidP="00905CE1">
      <w:pPr>
        <w:pStyle w:val="ListParagraph"/>
        <w:numPr>
          <w:ilvl w:val="0"/>
          <w:numId w:val="32"/>
        </w:numPr>
        <w:spacing w:before="0" w:after="120" w:line="240" w:lineRule="auto"/>
        <w:rPr>
          <w:b w:val="0"/>
          <w:i/>
        </w:rPr>
      </w:pPr>
      <w:r w:rsidRPr="00905CE1">
        <w:rPr>
          <w:b w:val="0"/>
        </w:rPr>
        <w:t xml:space="preserve">AUTO 218 – Automotive Fuel Systems </w:t>
      </w:r>
    </w:p>
    <w:p w:rsidR="002848BA" w:rsidRPr="00FD5AB1" w:rsidRDefault="002848BA" w:rsidP="00964FCF">
      <w:pPr>
        <w:spacing w:after="120" w:line="240" w:lineRule="auto"/>
        <w:rPr>
          <w:b/>
          <w:i/>
        </w:rPr>
      </w:pPr>
      <w:r>
        <w:rPr>
          <w:b/>
          <w:i/>
        </w:rPr>
        <w:t>MOTION by Danny Tan</w:t>
      </w:r>
      <w:r w:rsidRPr="00FD5AB1">
        <w:rPr>
          <w:b/>
          <w:i/>
        </w:rPr>
        <w:t xml:space="preserve">: </w:t>
      </w:r>
      <w:r w:rsidR="0086216F">
        <w:rPr>
          <w:b/>
          <w:i/>
        </w:rPr>
        <w:t xml:space="preserve">Approve the </w:t>
      </w:r>
      <w:r>
        <w:rPr>
          <w:b/>
          <w:i/>
        </w:rPr>
        <w:t>Certificate of Achi</w:t>
      </w:r>
      <w:r w:rsidR="0086216F">
        <w:rPr>
          <w:b/>
          <w:i/>
        </w:rPr>
        <w:t>evement in Automotive</w:t>
      </w:r>
      <w:r w:rsidR="00905CE1">
        <w:rPr>
          <w:b/>
          <w:i/>
        </w:rPr>
        <w:t xml:space="preserve"> Maintenance</w:t>
      </w:r>
      <w:r w:rsidR="0086216F">
        <w:rPr>
          <w:b/>
          <w:i/>
        </w:rPr>
        <w:t xml:space="preserve"> Service</w:t>
      </w:r>
      <w:r w:rsidRPr="00FD5AB1">
        <w:rPr>
          <w:b/>
          <w:i/>
        </w:rPr>
        <w:t>.</w:t>
      </w:r>
    </w:p>
    <w:p w:rsidR="002848BA" w:rsidRPr="00FD5AB1" w:rsidRDefault="002848BA" w:rsidP="00964FCF">
      <w:pPr>
        <w:spacing w:after="240" w:line="240" w:lineRule="auto"/>
        <w:rPr>
          <w:b/>
          <w:i/>
        </w:rPr>
      </w:pPr>
      <w:r w:rsidRPr="00FD5AB1">
        <w:rPr>
          <w:b/>
          <w:i/>
        </w:rPr>
        <w:t>APP</w:t>
      </w:r>
      <w:r>
        <w:rPr>
          <w:b/>
          <w:i/>
        </w:rPr>
        <w:t xml:space="preserve">ROVED </w:t>
      </w:r>
      <w:r w:rsidRPr="00FD5AB1">
        <w:rPr>
          <w:b/>
          <w:i/>
        </w:rPr>
        <w:t>unanimously by advisory.</w:t>
      </w:r>
    </w:p>
    <w:p w:rsidR="00B56089" w:rsidRDefault="0086216F" w:rsidP="00361DEE">
      <w:pPr>
        <w:pStyle w:val="ListParagraph"/>
      </w:pPr>
      <w:r>
        <w:t>Certificate of Achievement in Automotive Engine and Transmission Service</w:t>
      </w:r>
    </w:p>
    <w:p w:rsidR="001A02EA" w:rsidRPr="00905CE1" w:rsidRDefault="00D75F9B" w:rsidP="005E3450">
      <w:pPr>
        <w:pStyle w:val="ListParagraph"/>
        <w:numPr>
          <w:ilvl w:val="0"/>
          <w:numId w:val="33"/>
        </w:numPr>
        <w:spacing w:before="0" w:after="0" w:line="240" w:lineRule="auto"/>
        <w:rPr>
          <w:b w:val="0"/>
        </w:rPr>
      </w:pPr>
      <w:r>
        <w:rPr>
          <w:b w:val="0"/>
        </w:rPr>
        <w:t>ADMT</w:t>
      </w:r>
      <w:r w:rsidR="001A02EA" w:rsidRPr="00905CE1">
        <w:rPr>
          <w:b w:val="0"/>
        </w:rPr>
        <w:t xml:space="preserve"> 50 – </w:t>
      </w:r>
      <w:r w:rsidR="005E3450" w:rsidRPr="005E3450">
        <w:rPr>
          <w:b w:val="0"/>
        </w:rPr>
        <w:t>Computer Integrated Manufacturing, Intro</w:t>
      </w:r>
    </w:p>
    <w:p w:rsidR="001A02EA" w:rsidRPr="00905CE1" w:rsidRDefault="001A02EA" w:rsidP="001A02EA">
      <w:pPr>
        <w:pStyle w:val="ListParagraph"/>
        <w:numPr>
          <w:ilvl w:val="0"/>
          <w:numId w:val="33"/>
        </w:numPr>
        <w:spacing w:before="0" w:after="0" w:line="240" w:lineRule="auto"/>
        <w:ind w:left="547"/>
        <w:rPr>
          <w:b w:val="0"/>
        </w:rPr>
      </w:pPr>
      <w:r w:rsidRPr="00905CE1">
        <w:rPr>
          <w:b w:val="0"/>
        </w:rPr>
        <w:t>AUTO 200</w:t>
      </w:r>
      <w:r w:rsidR="00F80F33" w:rsidRPr="00905CE1">
        <w:rPr>
          <w:b w:val="0"/>
        </w:rPr>
        <w:t xml:space="preserve"> – Introduction to Automotive Technology</w:t>
      </w:r>
    </w:p>
    <w:p w:rsidR="001A02EA" w:rsidRPr="00905CE1" w:rsidRDefault="001A7979" w:rsidP="001A02EA">
      <w:pPr>
        <w:pStyle w:val="ListParagraph"/>
        <w:numPr>
          <w:ilvl w:val="0"/>
          <w:numId w:val="33"/>
        </w:numPr>
        <w:spacing w:before="0" w:after="0" w:line="240" w:lineRule="auto"/>
        <w:ind w:left="547"/>
        <w:rPr>
          <w:b w:val="0"/>
        </w:rPr>
      </w:pPr>
      <w:r>
        <w:rPr>
          <w:b w:val="0"/>
        </w:rPr>
        <w:t>AUTO 201</w:t>
      </w:r>
      <w:r w:rsidR="001A02EA" w:rsidRPr="00905CE1">
        <w:rPr>
          <w:b w:val="0"/>
        </w:rPr>
        <w:t xml:space="preserve"> – Automotive Lubrication Service</w:t>
      </w:r>
    </w:p>
    <w:p w:rsidR="001A02EA" w:rsidRPr="00905CE1" w:rsidRDefault="001A02EA" w:rsidP="001A02EA">
      <w:pPr>
        <w:pStyle w:val="ListParagraph"/>
        <w:numPr>
          <w:ilvl w:val="0"/>
          <w:numId w:val="33"/>
        </w:numPr>
        <w:spacing w:before="0" w:after="0" w:line="240" w:lineRule="auto"/>
        <w:ind w:left="547"/>
        <w:rPr>
          <w:b w:val="0"/>
        </w:rPr>
      </w:pPr>
      <w:r w:rsidRPr="00905CE1">
        <w:rPr>
          <w:b w:val="0"/>
        </w:rPr>
        <w:t>AUTO 211 – Automotive Engine Repair</w:t>
      </w:r>
    </w:p>
    <w:p w:rsidR="001A02EA" w:rsidRPr="00905CE1" w:rsidRDefault="001A02EA" w:rsidP="001A02EA">
      <w:pPr>
        <w:pStyle w:val="ListParagraph"/>
        <w:numPr>
          <w:ilvl w:val="0"/>
          <w:numId w:val="33"/>
        </w:numPr>
        <w:spacing w:before="0" w:after="0" w:line="240" w:lineRule="auto"/>
        <w:ind w:left="547"/>
        <w:rPr>
          <w:b w:val="0"/>
        </w:rPr>
      </w:pPr>
      <w:r w:rsidRPr="00905CE1">
        <w:rPr>
          <w:b w:val="0"/>
        </w:rPr>
        <w:t>AUTO 212 – Automotive Automatic Transmission</w:t>
      </w:r>
    </w:p>
    <w:p w:rsidR="001A02EA" w:rsidRPr="00905CE1" w:rsidRDefault="001A02EA" w:rsidP="001A02EA">
      <w:pPr>
        <w:pStyle w:val="ListParagraph"/>
        <w:numPr>
          <w:ilvl w:val="0"/>
          <w:numId w:val="33"/>
        </w:numPr>
        <w:spacing w:before="0" w:after="120" w:line="240" w:lineRule="auto"/>
        <w:ind w:left="547"/>
        <w:rPr>
          <w:b w:val="0"/>
        </w:rPr>
      </w:pPr>
      <w:r w:rsidRPr="00905CE1">
        <w:rPr>
          <w:b w:val="0"/>
        </w:rPr>
        <w:t>AUTO 213 – Automotive Manual Transmission</w:t>
      </w:r>
    </w:p>
    <w:p w:rsidR="000E4679" w:rsidRDefault="005E3450" w:rsidP="00964FCF">
      <w:pPr>
        <w:spacing w:after="120" w:line="240" w:lineRule="auto"/>
      </w:pPr>
      <w:r>
        <w:t>ADMT 50</w:t>
      </w:r>
      <w:r w:rsidR="0081110F">
        <w:t xml:space="preserve"> </w:t>
      </w:r>
      <w:r w:rsidR="000E4679">
        <w:t>is an i</w:t>
      </w:r>
      <w:r w:rsidR="000E4679" w:rsidRPr="000E4679">
        <w:t xml:space="preserve">ntroduction to the basic principles and operation of machine tools with a focus on bench operations, drilling, mills, lathes, and grinding machines, progressing from conventional machine tools to computer automated machine tools. </w:t>
      </w:r>
      <w:bookmarkStart w:id="0" w:name="_GoBack"/>
      <w:bookmarkEnd w:id="0"/>
    </w:p>
    <w:p w:rsidR="0086216F" w:rsidRPr="00FD5AB1" w:rsidRDefault="0086216F" w:rsidP="00964FCF">
      <w:pPr>
        <w:spacing w:after="120" w:line="240" w:lineRule="auto"/>
        <w:rPr>
          <w:b/>
          <w:i/>
        </w:rPr>
      </w:pPr>
      <w:r>
        <w:rPr>
          <w:b/>
          <w:i/>
        </w:rPr>
        <w:t>MOTION by Danny Tan</w:t>
      </w:r>
      <w:r w:rsidRPr="00FD5AB1">
        <w:rPr>
          <w:b/>
          <w:i/>
        </w:rPr>
        <w:t xml:space="preserve">: </w:t>
      </w:r>
      <w:r>
        <w:rPr>
          <w:b/>
          <w:i/>
        </w:rPr>
        <w:t>Approve Certificate of Achievement in Automotive Engine and Transmission Service</w:t>
      </w:r>
      <w:r w:rsidRPr="00FD5AB1">
        <w:rPr>
          <w:b/>
          <w:i/>
        </w:rPr>
        <w:t>.</w:t>
      </w:r>
    </w:p>
    <w:p w:rsidR="0086216F" w:rsidRPr="00FD5AB1" w:rsidRDefault="0086216F" w:rsidP="00964FCF">
      <w:pPr>
        <w:spacing w:after="240" w:line="240" w:lineRule="auto"/>
        <w:rPr>
          <w:b/>
          <w:i/>
        </w:rPr>
      </w:pPr>
      <w:r w:rsidRPr="00FD5AB1">
        <w:rPr>
          <w:b/>
          <w:i/>
        </w:rPr>
        <w:t>APP</w:t>
      </w:r>
      <w:r>
        <w:rPr>
          <w:b/>
          <w:i/>
        </w:rPr>
        <w:t xml:space="preserve">ROVED </w:t>
      </w:r>
      <w:r w:rsidRPr="00FD5AB1">
        <w:rPr>
          <w:b/>
          <w:i/>
        </w:rPr>
        <w:t>unanimously by advisory.</w:t>
      </w:r>
    </w:p>
    <w:p w:rsidR="0086216F" w:rsidRDefault="0086216F" w:rsidP="00B56089">
      <w:pPr>
        <w:pStyle w:val="ListParagraph"/>
        <w:ind w:left="187"/>
      </w:pPr>
      <w:r>
        <w:t>Certificate of Achievement in Automotive Engine Performance Service</w:t>
      </w:r>
    </w:p>
    <w:p w:rsidR="001A02EA" w:rsidRPr="00905CE1" w:rsidRDefault="001A02EA" w:rsidP="001A02EA">
      <w:pPr>
        <w:pStyle w:val="ListParagraph"/>
        <w:numPr>
          <w:ilvl w:val="0"/>
          <w:numId w:val="34"/>
        </w:numPr>
        <w:spacing w:before="60" w:after="0" w:line="240" w:lineRule="auto"/>
        <w:rPr>
          <w:b w:val="0"/>
        </w:rPr>
      </w:pPr>
      <w:r w:rsidRPr="00905CE1">
        <w:rPr>
          <w:b w:val="0"/>
        </w:rPr>
        <w:t>AUTO 200 – Introduction to Automotive Technology</w:t>
      </w:r>
    </w:p>
    <w:p w:rsidR="001A02EA" w:rsidRPr="00905CE1" w:rsidRDefault="001A02EA" w:rsidP="001A02EA">
      <w:pPr>
        <w:pStyle w:val="ListParagraph"/>
        <w:numPr>
          <w:ilvl w:val="0"/>
          <w:numId w:val="34"/>
        </w:numPr>
        <w:spacing w:before="0" w:after="0" w:line="240" w:lineRule="auto"/>
        <w:rPr>
          <w:b w:val="0"/>
        </w:rPr>
      </w:pPr>
      <w:r w:rsidRPr="00905CE1">
        <w:rPr>
          <w:b w:val="0"/>
        </w:rPr>
        <w:t xml:space="preserve">AUTO 216 – Automotive Electrical Systems </w:t>
      </w:r>
    </w:p>
    <w:p w:rsidR="001A02EA" w:rsidRPr="00905CE1" w:rsidRDefault="001A02EA" w:rsidP="001A02EA">
      <w:pPr>
        <w:pStyle w:val="ListParagraph"/>
        <w:numPr>
          <w:ilvl w:val="0"/>
          <w:numId w:val="34"/>
        </w:numPr>
        <w:spacing w:before="0" w:after="0" w:line="240" w:lineRule="auto"/>
        <w:rPr>
          <w:b w:val="0"/>
        </w:rPr>
      </w:pPr>
      <w:r w:rsidRPr="00905CE1">
        <w:rPr>
          <w:b w:val="0"/>
        </w:rPr>
        <w:t xml:space="preserve">AUTO 218 – Automotive Fuel Systems </w:t>
      </w:r>
    </w:p>
    <w:p w:rsidR="001A02EA" w:rsidRPr="00905CE1" w:rsidRDefault="001A02EA" w:rsidP="00905CE1">
      <w:pPr>
        <w:pStyle w:val="ListParagraph"/>
        <w:numPr>
          <w:ilvl w:val="0"/>
          <w:numId w:val="34"/>
        </w:numPr>
        <w:spacing w:before="0" w:after="120" w:line="240" w:lineRule="auto"/>
        <w:rPr>
          <w:b w:val="0"/>
        </w:rPr>
      </w:pPr>
      <w:r w:rsidRPr="00905CE1">
        <w:rPr>
          <w:b w:val="0"/>
        </w:rPr>
        <w:lastRenderedPageBreak/>
        <w:t xml:space="preserve">AUTO 219 – Automotive Light Diesel Engines </w:t>
      </w:r>
    </w:p>
    <w:p w:rsidR="0086216F" w:rsidRPr="00FD5AB1" w:rsidRDefault="0086216F" w:rsidP="00964FCF">
      <w:pPr>
        <w:spacing w:after="120" w:line="240" w:lineRule="auto"/>
        <w:rPr>
          <w:b/>
          <w:i/>
        </w:rPr>
      </w:pPr>
      <w:r>
        <w:rPr>
          <w:b/>
          <w:i/>
        </w:rPr>
        <w:t>MOTION by Danny Tan</w:t>
      </w:r>
      <w:r w:rsidRPr="00FD5AB1">
        <w:rPr>
          <w:b/>
          <w:i/>
        </w:rPr>
        <w:t xml:space="preserve">: </w:t>
      </w:r>
      <w:r>
        <w:rPr>
          <w:b/>
          <w:i/>
        </w:rPr>
        <w:t>Approve the Certificate of Achievement in Automotive Engine Performance Service</w:t>
      </w:r>
      <w:r w:rsidRPr="00FD5AB1">
        <w:rPr>
          <w:b/>
          <w:i/>
        </w:rPr>
        <w:t>.</w:t>
      </w:r>
    </w:p>
    <w:p w:rsidR="0086216F" w:rsidRPr="00FD5AB1" w:rsidRDefault="0086216F" w:rsidP="00964FCF">
      <w:pPr>
        <w:spacing w:after="240" w:line="240" w:lineRule="auto"/>
        <w:rPr>
          <w:b/>
          <w:i/>
        </w:rPr>
      </w:pPr>
      <w:r w:rsidRPr="00FD5AB1">
        <w:rPr>
          <w:b/>
          <w:i/>
        </w:rPr>
        <w:t>APP</w:t>
      </w:r>
      <w:r>
        <w:rPr>
          <w:b/>
          <w:i/>
        </w:rPr>
        <w:t xml:space="preserve">ROVED </w:t>
      </w:r>
      <w:r w:rsidRPr="00FD5AB1">
        <w:rPr>
          <w:b/>
          <w:i/>
        </w:rPr>
        <w:t>unanimously by advisory.</w:t>
      </w:r>
    </w:p>
    <w:p w:rsidR="0081110F" w:rsidRDefault="0081110F" w:rsidP="00B56089">
      <w:pPr>
        <w:pStyle w:val="ListParagraph"/>
        <w:ind w:left="187"/>
      </w:pPr>
      <w:r>
        <w:t>Uniform and Safety Requirements</w:t>
      </w:r>
    </w:p>
    <w:p w:rsidR="0081110F" w:rsidRDefault="0081110F" w:rsidP="00FF4CE7">
      <w:pPr>
        <w:spacing w:line="240" w:lineRule="auto"/>
      </w:pPr>
      <w:r>
        <w:t xml:space="preserve">Gene told the advisors how he, the new Associate Dean and Automotive instructors have toured another Automotive program and are planning to meet with Ventura College to discuss what is working in their program. Ventura has a thriving Automotive program and </w:t>
      </w:r>
      <w:r w:rsidR="00D75F9B">
        <w:t xml:space="preserve">they may agree </w:t>
      </w:r>
      <w:r>
        <w:t xml:space="preserve">to help since we are not in competition with them. </w:t>
      </w:r>
    </w:p>
    <w:p w:rsidR="0081110F" w:rsidRDefault="0081110F" w:rsidP="00FF4CE7">
      <w:pPr>
        <w:spacing w:line="240" w:lineRule="auto"/>
      </w:pPr>
      <w:r>
        <w:t>One of the things that was noticed is that Automotive students are required to wear a unifor</w:t>
      </w:r>
      <w:r w:rsidR="00FF4CE7">
        <w:t xml:space="preserve">m and standard safety equipment. We are considering implementing a similar practice. We will charge students a materials fee for the AUTO 200 class to </w:t>
      </w:r>
      <w:r w:rsidR="00D75F9B">
        <w:t>purchase</w:t>
      </w:r>
      <w:r w:rsidR="00FF4CE7">
        <w:t xml:space="preserve"> them a </w:t>
      </w:r>
      <w:r w:rsidR="00D75F9B">
        <w:t>shirt and safety goggles</w:t>
      </w:r>
      <w:r w:rsidR="00FF4CE7">
        <w:t xml:space="preserve">. </w:t>
      </w:r>
      <w:r w:rsidR="00D75F9B">
        <w:t>As</w:t>
      </w:r>
      <w:r w:rsidR="00FF4CE7">
        <w:t xml:space="preserve"> they progress in the program, they will earn patches as they complete classes. </w:t>
      </w:r>
    </w:p>
    <w:p w:rsidR="00FF4CE7" w:rsidRDefault="00FF4CE7" w:rsidP="00FF4CE7">
      <w:pPr>
        <w:spacing w:line="240" w:lineRule="auto"/>
      </w:pPr>
      <w:r>
        <w:t>The advisors all agreed that implementing standard safety protocols now would be an excellent idea. Shops are regularly inspected and have been shut down for safety violations. It is important that the students understand upfront how important safety is for shop operations.</w:t>
      </w:r>
    </w:p>
    <w:p w:rsidR="00B56089" w:rsidRPr="004B5C09" w:rsidRDefault="0015180F" w:rsidP="00B56089">
      <w:pPr>
        <w:pStyle w:val="ListParagraph"/>
        <w:ind w:left="187"/>
      </w:pPr>
      <w:r w:rsidRPr="004B5C09">
        <w:t>Adjournment</w:t>
      </w:r>
    </w:p>
    <w:p w:rsidR="00680296" w:rsidRDefault="000E4679" w:rsidP="00360B6E">
      <w:sdt>
        <w:sdtPr>
          <w:alias w:val="Name"/>
          <w:tag w:val="Name"/>
          <w:id w:val="811033342"/>
          <w:placeholder>
            <w:docPart w:val="B86462D4213A4A27B693D48737424B51"/>
          </w:placeholder>
          <w:dataBinding w:prefixMappings="xmlns:ns0='http://purl.org/dc/elements/1.1/' xmlns:ns1='http://schemas.openxmlformats.org/package/2006/metadata/core-properties' " w:xpath="/ns1:coreProperties[1]/ns0:description[1]" w:storeItemID="{6C3C8BC8-F283-45AE-878A-BAB7291924A1}"/>
          <w:text/>
        </w:sdtPr>
        <w:sdtEndPr/>
        <w:sdtContent>
          <w:r w:rsidR="0062283B">
            <w:t>Dana Friez</w:t>
          </w:r>
        </w:sdtContent>
      </w:sdt>
      <w:r w:rsidR="002C3D7E" w:rsidRPr="00361DEE">
        <w:t xml:space="preserve"> </w:t>
      </w:r>
      <w:r w:rsidR="00680296" w:rsidRPr="00361DEE">
        <w:t>adjourned the meeting at</w:t>
      </w:r>
      <w:r w:rsidR="002C3D7E">
        <w:t xml:space="preserve"> </w:t>
      </w:r>
      <w:r w:rsidR="0063480B">
        <w:t>6:55</w:t>
      </w:r>
      <w:r w:rsidR="00CB7970">
        <w:t xml:space="preserve"> 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CB7970">
        <w:t>Tracy Bejarano</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BCC986"/>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A02D8"/>
    <w:multiLevelType w:val="hybridMultilevel"/>
    <w:tmpl w:val="922E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D7E47"/>
    <w:multiLevelType w:val="hybridMultilevel"/>
    <w:tmpl w:val="5DDE8374"/>
    <w:lvl w:ilvl="0" w:tplc="04090001">
      <w:start w:val="1"/>
      <w:numFmt w:val="bullet"/>
      <w:lvlText w:val=""/>
      <w:lvlJc w:val="left"/>
      <w:pPr>
        <w:ind w:left="201" w:hanging="360"/>
      </w:pPr>
      <w:rPr>
        <w:rFonts w:ascii="Symbol" w:hAnsi="Symbol" w:hint="default"/>
      </w:rPr>
    </w:lvl>
    <w:lvl w:ilvl="1" w:tplc="04090003" w:tentative="1">
      <w:start w:val="1"/>
      <w:numFmt w:val="bullet"/>
      <w:lvlText w:val="o"/>
      <w:lvlJc w:val="left"/>
      <w:pPr>
        <w:ind w:left="921" w:hanging="360"/>
      </w:pPr>
      <w:rPr>
        <w:rFonts w:ascii="Courier New" w:hAnsi="Courier New" w:cs="Courier New" w:hint="default"/>
      </w:rPr>
    </w:lvl>
    <w:lvl w:ilvl="2" w:tplc="04090005" w:tentative="1">
      <w:start w:val="1"/>
      <w:numFmt w:val="bullet"/>
      <w:lvlText w:val=""/>
      <w:lvlJc w:val="left"/>
      <w:pPr>
        <w:ind w:left="1641" w:hanging="360"/>
      </w:pPr>
      <w:rPr>
        <w:rFonts w:ascii="Wingdings" w:hAnsi="Wingdings" w:hint="default"/>
      </w:rPr>
    </w:lvl>
    <w:lvl w:ilvl="3" w:tplc="04090001" w:tentative="1">
      <w:start w:val="1"/>
      <w:numFmt w:val="bullet"/>
      <w:lvlText w:val=""/>
      <w:lvlJc w:val="left"/>
      <w:pPr>
        <w:ind w:left="2361" w:hanging="360"/>
      </w:pPr>
      <w:rPr>
        <w:rFonts w:ascii="Symbol" w:hAnsi="Symbol" w:hint="default"/>
      </w:rPr>
    </w:lvl>
    <w:lvl w:ilvl="4" w:tplc="04090003" w:tentative="1">
      <w:start w:val="1"/>
      <w:numFmt w:val="bullet"/>
      <w:lvlText w:val="o"/>
      <w:lvlJc w:val="left"/>
      <w:pPr>
        <w:ind w:left="3081" w:hanging="360"/>
      </w:pPr>
      <w:rPr>
        <w:rFonts w:ascii="Courier New" w:hAnsi="Courier New" w:cs="Courier New" w:hint="default"/>
      </w:rPr>
    </w:lvl>
    <w:lvl w:ilvl="5" w:tplc="04090005" w:tentative="1">
      <w:start w:val="1"/>
      <w:numFmt w:val="bullet"/>
      <w:lvlText w:val=""/>
      <w:lvlJc w:val="left"/>
      <w:pPr>
        <w:ind w:left="3801" w:hanging="360"/>
      </w:pPr>
      <w:rPr>
        <w:rFonts w:ascii="Wingdings" w:hAnsi="Wingdings" w:hint="default"/>
      </w:rPr>
    </w:lvl>
    <w:lvl w:ilvl="6" w:tplc="04090001" w:tentative="1">
      <w:start w:val="1"/>
      <w:numFmt w:val="bullet"/>
      <w:lvlText w:val=""/>
      <w:lvlJc w:val="left"/>
      <w:pPr>
        <w:ind w:left="4521" w:hanging="360"/>
      </w:pPr>
      <w:rPr>
        <w:rFonts w:ascii="Symbol" w:hAnsi="Symbol" w:hint="default"/>
      </w:rPr>
    </w:lvl>
    <w:lvl w:ilvl="7" w:tplc="04090003" w:tentative="1">
      <w:start w:val="1"/>
      <w:numFmt w:val="bullet"/>
      <w:lvlText w:val="o"/>
      <w:lvlJc w:val="left"/>
      <w:pPr>
        <w:ind w:left="5241" w:hanging="360"/>
      </w:pPr>
      <w:rPr>
        <w:rFonts w:ascii="Courier New" w:hAnsi="Courier New" w:cs="Courier New" w:hint="default"/>
      </w:rPr>
    </w:lvl>
    <w:lvl w:ilvl="8" w:tplc="04090005" w:tentative="1">
      <w:start w:val="1"/>
      <w:numFmt w:val="bullet"/>
      <w:lvlText w:val=""/>
      <w:lvlJc w:val="left"/>
      <w:pPr>
        <w:ind w:left="5961" w:hanging="360"/>
      </w:pPr>
      <w:rPr>
        <w:rFonts w:ascii="Wingdings" w:hAnsi="Wingding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6F36145"/>
    <w:multiLevelType w:val="hybridMultilevel"/>
    <w:tmpl w:val="ABDCA65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C1348A"/>
    <w:multiLevelType w:val="hybridMultilevel"/>
    <w:tmpl w:val="A976C86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3" w15:restartNumberingAfterBreak="0">
    <w:nsid w:val="3E713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956F1F"/>
    <w:multiLevelType w:val="hybridMultilevel"/>
    <w:tmpl w:val="84400C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4F80226"/>
    <w:multiLevelType w:val="hybridMultilevel"/>
    <w:tmpl w:val="428079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7" w15:restartNumberingAfterBreak="0">
    <w:nsid w:val="5DC65064"/>
    <w:multiLevelType w:val="hybridMultilevel"/>
    <w:tmpl w:val="8CFE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80F45"/>
    <w:multiLevelType w:val="hybridMultilevel"/>
    <w:tmpl w:val="E11EC5C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8"/>
  </w:num>
  <w:num w:numId="3">
    <w:abstractNumId w:val="20"/>
  </w:num>
  <w:num w:numId="4">
    <w:abstractNumId w:val="12"/>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6"/>
  </w:num>
  <w:num w:numId="26">
    <w:abstractNumId w:val="22"/>
  </w:num>
  <w:num w:numId="27">
    <w:abstractNumId w:val="23"/>
  </w:num>
  <w:num w:numId="28">
    <w:abstractNumId w:val="10"/>
  </w:num>
  <w:num w:numId="29">
    <w:abstractNumId w:val="25"/>
  </w:num>
  <w:num w:numId="30">
    <w:abstractNumId w:val="11"/>
  </w:num>
  <w:num w:numId="31">
    <w:abstractNumId w:val="27"/>
  </w:num>
  <w:num w:numId="32">
    <w:abstractNumId w:val="28"/>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89"/>
    <w:rsid w:val="0005439A"/>
    <w:rsid w:val="00074C0E"/>
    <w:rsid w:val="00092F23"/>
    <w:rsid w:val="000A25A2"/>
    <w:rsid w:val="000B7F85"/>
    <w:rsid w:val="000E4679"/>
    <w:rsid w:val="0011573E"/>
    <w:rsid w:val="00140DAE"/>
    <w:rsid w:val="0015180F"/>
    <w:rsid w:val="00193653"/>
    <w:rsid w:val="001A02EA"/>
    <w:rsid w:val="001A7979"/>
    <w:rsid w:val="001C7AE6"/>
    <w:rsid w:val="001D577E"/>
    <w:rsid w:val="00265BA4"/>
    <w:rsid w:val="00276FA1"/>
    <w:rsid w:val="002848BA"/>
    <w:rsid w:val="00291B4A"/>
    <w:rsid w:val="002C3D7E"/>
    <w:rsid w:val="002D10C2"/>
    <w:rsid w:val="003549EB"/>
    <w:rsid w:val="00360B6E"/>
    <w:rsid w:val="00361DEE"/>
    <w:rsid w:val="00367529"/>
    <w:rsid w:val="003712F7"/>
    <w:rsid w:val="00385524"/>
    <w:rsid w:val="003B341F"/>
    <w:rsid w:val="003B4C0E"/>
    <w:rsid w:val="003E511D"/>
    <w:rsid w:val="003F2CBD"/>
    <w:rsid w:val="00411F8B"/>
    <w:rsid w:val="00477352"/>
    <w:rsid w:val="00483389"/>
    <w:rsid w:val="004A4797"/>
    <w:rsid w:val="004B5C09"/>
    <w:rsid w:val="004E227E"/>
    <w:rsid w:val="00554276"/>
    <w:rsid w:val="00582CEB"/>
    <w:rsid w:val="005B223A"/>
    <w:rsid w:val="005D1981"/>
    <w:rsid w:val="005E088B"/>
    <w:rsid w:val="005E3450"/>
    <w:rsid w:val="00616B41"/>
    <w:rsid w:val="00620AE8"/>
    <w:rsid w:val="0062283B"/>
    <w:rsid w:val="0063480B"/>
    <w:rsid w:val="00643CA4"/>
    <w:rsid w:val="0064628C"/>
    <w:rsid w:val="00654914"/>
    <w:rsid w:val="00680296"/>
    <w:rsid w:val="006851F4"/>
    <w:rsid w:val="00687389"/>
    <w:rsid w:val="006928C1"/>
    <w:rsid w:val="006F03D4"/>
    <w:rsid w:val="006F6EBC"/>
    <w:rsid w:val="00703A2C"/>
    <w:rsid w:val="00755744"/>
    <w:rsid w:val="00771C24"/>
    <w:rsid w:val="007739E4"/>
    <w:rsid w:val="00785EBE"/>
    <w:rsid w:val="007D5836"/>
    <w:rsid w:val="007E04BE"/>
    <w:rsid w:val="0081110F"/>
    <w:rsid w:val="008240DA"/>
    <w:rsid w:val="008429E5"/>
    <w:rsid w:val="0086216F"/>
    <w:rsid w:val="00867EA4"/>
    <w:rsid w:val="00887723"/>
    <w:rsid w:val="00897D88"/>
    <w:rsid w:val="008E476B"/>
    <w:rsid w:val="00905CE1"/>
    <w:rsid w:val="009211FF"/>
    <w:rsid w:val="00932F50"/>
    <w:rsid w:val="00964FCF"/>
    <w:rsid w:val="009921B8"/>
    <w:rsid w:val="009C4177"/>
    <w:rsid w:val="00A07662"/>
    <w:rsid w:val="00A81DB2"/>
    <w:rsid w:val="00A9231C"/>
    <w:rsid w:val="00AE361F"/>
    <w:rsid w:val="00B247A9"/>
    <w:rsid w:val="00B435B5"/>
    <w:rsid w:val="00B55D54"/>
    <w:rsid w:val="00B56089"/>
    <w:rsid w:val="00B75CFC"/>
    <w:rsid w:val="00B80BB8"/>
    <w:rsid w:val="00C1643D"/>
    <w:rsid w:val="00C20F7D"/>
    <w:rsid w:val="00C261A9"/>
    <w:rsid w:val="00CB7970"/>
    <w:rsid w:val="00CD0E7D"/>
    <w:rsid w:val="00CD5317"/>
    <w:rsid w:val="00D06854"/>
    <w:rsid w:val="00D31AB7"/>
    <w:rsid w:val="00D43D00"/>
    <w:rsid w:val="00D75F9B"/>
    <w:rsid w:val="00DC79AD"/>
    <w:rsid w:val="00DF2868"/>
    <w:rsid w:val="00E20604"/>
    <w:rsid w:val="00EC6D25"/>
    <w:rsid w:val="00ED5CE1"/>
    <w:rsid w:val="00F218DA"/>
    <w:rsid w:val="00F23697"/>
    <w:rsid w:val="00F277F9"/>
    <w:rsid w:val="00F36BB7"/>
    <w:rsid w:val="00F75EF3"/>
    <w:rsid w:val="00F80F33"/>
    <w:rsid w:val="00FB3809"/>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C5B4BA3"/>
  <w15:docId w15:val="{07E6B65B-C05F-48F0-90E2-F2EEDE5B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76253\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EA4113F2B0412F82906E5F58E54CA6"/>
        <w:category>
          <w:name w:val="General"/>
          <w:gallery w:val="placeholder"/>
        </w:category>
        <w:types>
          <w:type w:val="bbPlcHdr"/>
        </w:types>
        <w:behaviors>
          <w:behavior w:val="content"/>
        </w:behaviors>
        <w:guid w:val="{313A6377-774B-49CF-B889-8428649946BE}"/>
      </w:docPartPr>
      <w:docPartBody>
        <w:p w:rsidR="00340E74" w:rsidRDefault="00BE2466">
          <w:pPr>
            <w:pStyle w:val="53EA4113F2B0412F82906E5F58E54CA6"/>
          </w:pPr>
          <w:r>
            <w:t>[Click to select date]</w:t>
          </w:r>
        </w:p>
      </w:docPartBody>
    </w:docPart>
    <w:docPart>
      <w:docPartPr>
        <w:name w:val="429437EDEDD943DEA179E1EE315838EF"/>
        <w:category>
          <w:name w:val="General"/>
          <w:gallery w:val="placeholder"/>
        </w:category>
        <w:types>
          <w:type w:val="bbPlcHdr"/>
        </w:types>
        <w:behaviors>
          <w:behavior w:val="content"/>
        </w:behaviors>
        <w:guid w:val="{449EE0C3-338E-4639-B6C0-D70E78BC2F91}"/>
      </w:docPartPr>
      <w:docPartBody>
        <w:p w:rsidR="00340E74" w:rsidRDefault="00BE2466">
          <w:pPr>
            <w:pStyle w:val="429437EDEDD943DEA179E1EE315838EF"/>
          </w:pPr>
          <w:r w:rsidRPr="002C3D7E">
            <w:rPr>
              <w:rStyle w:val="PlaceholderText"/>
            </w:rPr>
            <w:t>[Facilitator Name]</w:t>
          </w:r>
        </w:p>
      </w:docPartBody>
    </w:docPart>
    <w:docPart>
      <w:docPartPr>
        <w:name w:val="B45BB31457D3497D8F1FAEEE380EDD1D"/>
        <w:category>
          <w:name w:val="General"/>
          <w:gallery w:val="placeholder"/>
        </w:category>
        <w:types>
          <w:type w:val="bbPlcHdr"/>
        </w:types>
        <w:behaviors>
          <w:behavior w:val="content"/>
        </w:behaviors>
        <w:guid w:val="{50882066-93B4-4551-91DF-1AA4843790F9}"/>
      </w:docPartPr>
      <w:docPartBody>
        <w:p w:rsidR="00340E74" w:rsidRDefault="00BE2466">
          <w:pPr>
            <w:pStyle w:val="B45BB31457D3497D8F1FAEEE380EDD1D"/>
          </w:pPr>
          <w:r w:rsidRPr="002C3D7E">
            <w:rPr>
              <w:rStyle w:val="PlaceholderText"/>
            </w:rPr>
            <w:t>[time]</w:t>
          </w:r>
        </w:p>
      </w:docPartBody>
    </w:docPart>
    <w:docPart>
      <w:docPartPr>
        <w:name w:val="F6904BFFF5874FDE8D03BAB5D2A1259C"/>
        <w:category>
          <w:name w:val="General"/>
          <w:gallery w:val="placeholder"/>
        </w:category>
        <w:types>
          <w:type w:val="bbPlcHdr"/>
        </w:types>
        <w:behaviors>
          <w:behavior w:val="content"/>
        </w:behaviors>
        <w:guid w:val="{19822A7B-01D0-4EDD-9944-D83B32644D9E}"/>
      </w:docPartPr>
      <w:docPartBody>
        <w:p w:rsidR="00340E74" w:rsidRDefault="00BE2466">
          <w:pPr>
            <w:pStyle w:val="F6904BFFF5874FDE8D03BAB5D2A1259C"/>
          </w:pPr>
          <w:r w:rsidRPr="002C3D7E">
            <w:rPr>
              <w:rStyle w:val="PlaceholderText"/>
            </w:rPr>
            <w:t>[click to select date]</w:t>
          </w:r>
        </w:p>
      </w:docPartBody>
    </w:docPart>
    <w:docPart>
      <w:docPartPr>
        <w:name w:val="B86462D4213A4A27B693D48737424B51"/>
        <w:category>
          <w:name w:val="General"/>
          <w:gallery w:val="placeholder"/>
        </w:category>
        <w:types>
          <w:type w:val="bbPlcHdr"/>
        </w:types>
        <w:behaviors>
          <w:behavior w:val="content"/>
        </w:behaviors>
        <w:guid w:val="{71C9B4B8-A9B6-4E42-A530-E956F3BE4BD2}"/>
      </w:docPartPr>
      <w:docPartBody>
        <w:p w:rsidR="00340E74" w:rsidRDefault="00BE2466">
          <w:pPr>
            <w:pStyle w:val="B86462D4213A4A27B693D48737424B51"/>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D8"/>
    <w:rsid w:val="000B0BA6"/>
    <w:rsid w:val="00340E74"/>
    <w:rsid w:val="006C5F70"/>
    <w:rsid w:val="007706FC"/>
    <w:rsid w:val="00890B2E"/>
    <w:rsid w:val="00BE2466"/>
    <w:rsid w:val="00CC1FE0"/>
    <w:rsid w:val="00D42443"/>
    <w:rsid w:val="00F1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A4113F2B0412F82906E5F58E54CA6">
    <w:name w:val="53EA4113F2B0412F82906E5F58E54CA6"/>
  </w:style>
  <w:style w:type="character" w:styleId="PlaceholderText">
    <w:name w:val="Placeholder Text"/>
    <w:basedOn w:val="DefaultParagraphFont"/>
    <w:uiPriority w:val="99"/>
    <w:semiHidden/>
    <w:rPr>
      <w:color w:val="808080"/>
    </w:rPr>
  </w:style>
  <w:style w:type="paragraph" w:customStyle="1" w:styleId="429437EDEDD943DEA179E1EE315838EF">
    <w:name w:val="429437EDEDD943DEA179E1EE315838EF"/>
  </w:style>
  <w:style w:type="paragraph" w:customStyle="1" w:styleId="047F63009A9241BA96ACA01F20E5AD4B">
    <w:name w:val="047F63009A9241BA96ACA01F20E5AD4B"/>
  </w:style>
  <w:style w:type="paragraph" w:customStyle="1" w:styleId="B45BB31457D3497D8F1FAEEE380EDD1D">
    <w:name w:val="B45BB31457D3497D8F1FAEEE380EDD1D"/>
  </w:style>
  <w:style w:type="paragraph" w:customStyle="1" w:styleId="F6904BFFF5874FDE8D03BAB5D2A1259C">
    <w:name w:val="F6904BFFF5874FDE8D03BAB5D2A1259C"/>
  </w:style>
  <w:style w:type="paragraph" w:customStyle="1" w:styleId="7D7FA08C617A4815B3572E97CDDDC4D2">
    <w:name w:val="7D7FA08C617A4815B3572E97CDDDC4D2"/>
  </w:style>
  <w:style w:type="paragraph" w:customStyle="1" w:styleId="863F4F77A7D84EF7A49336E96B33E5AC">
    <w:name w:val="863F4F77A7D84EF7A49336E96B33E5AC"/>
  </w:style>
  <w:style w:type="paragraph" w:customStyle="1" w:styleId="0003DB1C29BD4970A92851FE958D52CA">
    <w:name w:val="0003DB1C29BD4970A92851FE958D52CA"/>
  </w:style>
  <w:style w:type="paragraph" w:customStyle="1" w:styleId="7723FFC9E1BE425583CF99B1BD341C34">
    <w:name w:val="7723FFC9E1BE425583CF99B1BD341C34"/>
  </w:style>
  <w:style w:type="paragraph" w:customStyle="1" w:styleId="7ABA024681F840DB9E010062D1ED4C80">
    <w:name w:val="7ABA024681F840DB9E010062D1ED4C80"/>
  </w:style>
  <w:style w:type="paragraph" w:customStyle="1" w:styleId="E01BE68EC3D847DC93827C26A7B8BEF2">
    <w:name w:val="E01BE68EC3D847DC93827C26A7B8BEF2"/>
  </w:style>
  <w:style w:type="paragraph" w:customStyle="1" w:styleId="234F31642D6840B1B2297478B5695BE6">
    <w:name w:val="234F31642D6840B1B2297478B5695BE6"/>
  </w:style>
  <w:style w:type="paragraph" w:customStyle="1" w:styleId="EC41222727D34C0D93814A3FAF9E4EFC">
    <w:name w:val="EC41222727D34C0D93814A3FAF9E4EFC"/>
  </w:style>
  <w:style w:type="paragraph" w:customStyle="1" w:styleId="153756BACEC4434598FC112FC2A324DC">
    <w:name w:val="153756BACEC4434598FC112FC2A324DC"/>
  </w:style>
  <w:style w:type="paragraph" w:customStyle="1" w:styleId="62E5BBB3012647978187C1D9FD6CDA45">
    <w:name w:val="62E5BBB3012647978187C1D9FD6CDA45"/>
  </w:style>
  <w:style w:type="paragraph" w:customStyle="1" w:styleId="B86462D4213A4A27B693D48737424B51">
    <w:name w:val="B86462D4213A4A27B693D48737424B51"/>
  </w:style>
  <w:style w:type="paragraph" w:customStyle="1" w:styleId="6880F86528DF402DB50468924AAE5D04">
    <w:name w:val="6880F86528DF402DB50468924AAE5D04"/>
  </w:style>
  <w:style w:type="paragraph" w:customStyle="1" w:styleId="8DBD6B1D2CB047D1BBDEFDDFFC45DB4B">
    <w:name w:val="8DBD6B1D2CB047D1BBDEFDDFFC45DB4B"/>
  </w:style>
  <w:style w:type="paragraph" w:customStyle="1" w:styleId="F3117390A7DB4A4D83575B60E7C0D54B">
    <w:name w:val="F3117390A7DB4A4D83575B60E7C0D54B"/>
  </w:style>
  <w:style w:type="paragraph" w:customStyle="1" w:styleId="3EBD6D2C7B754282A1F74A6E4FA96A29">
    <w:name w:val="3EBD6D2C7B754282A1F74A6E4FA96A29"/>
    <w:rsid w:val="00F128D8"/>
  </w:style>
  <w:style w:type="paragraph" w:customStyle="1" w:styleId="B64F2B4B104B4F73980742E91F20C796">
    <w:name w:val="B64F2B4B104B4F73980742E91F20C796"/>
    <w:rsid w:val="00F128D8"/>
  </w:style>
  <w:style w:type="paragraph" w:customStyle="1" w:styleId="00D2B644257046C7A1CF381714EA55D5">
    <w:name w:val="00D2B644257046C7A1CF381714EA55D5"/>
    <w:rsid w:val="00F12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367</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Windows User</dc:creator>
  <cp:keywords/>
  <dc:description>Dana Friez</dc:description>
  <cp:lastModifiedBy>Gene Carbonaro</cp:lastModifiedBy>
  <cp:revision>16</cp:revision>
  <cp:lastPrinted>2002-03-13T18:46:00Z</cp:lastPrinted>
  <dcterms:created xsi:type="dcterms:W3CDTF">2018-06-20T20:34:00Z</dcterms:created>
  <dcterms:modified xsi:type="dcterms:W3CDTF">2018-06-30T17:33:00Z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